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E7" w:rsidRPr="00285421" w:rsidRDefault="0099719F" w:rsidP="001650BA">
      <w:pPr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 xml:space="preserve">Corrective and Preventive Action </w:t>
      </w:r>
      <w:r w:rsidR="0089295D">
        <w:rPr>
          <w:rFonts w:cs="Arial"/>
          <w:b/>
          <w:sz w:val="28"/>
          <w:szCs w:val="22"/>
        </w:rPr>
        <w:t>Report</w:t>
      </w:r>
    </w:p>
    <w:p w:rsidR="0099719F" w:rsidRDefault="0099719F" w:rsidP="0099719F">
      <w:pPr>
        <w:rPr>
          <w:rFonts w:cs="Arial"/>
          <w:sz w:val="18"/>
          <w:szCs w:val="1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89"/>
        <w:gridCol w:w="2970"/>
        <w:gridCol w:w="2357"/>
      </w:tblGrid>
      <w:tr w:rsidR="00FB7A4E" w:rsidRPr="0099719F" w:rsidTr="00FB7A4E">
        <w:trPr>
          <w:trHeight w:val="288"/>
        </w:trPr>
        <w:tc>
          <w:tcPr>
            <w:tcW w:w="3930" w:type="pct"/>
            <w:gridSpan w:val="2"/>
            <w:vAlign w:val="center"/>
          </w:tcPr>
          <w:p w:rsidR="0099719F" w:rsidRPr="0099719F" w:rsidRDefault="0099719F" w:rsidP="0099719F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 xml:space="preserve">Action Title: </w:t>
            </w:r>
            <w:sdt>
              <w:sdtPr>
                <w:rPr>
                  <w:rFonts w:cs="Arial"/>
                  <w:sz w:val="18"/>
                  <w:szCs w:val="18"/>
                </w:rPr>
                <w:id w:val="-1194456163"/>
                <w:placeholder>
                  <w:docPart w:val="A8F616FA5AE94F2793F93D53EC1DCACF"/>
                </w:placeholder>
                <w:showingPlcHdr/>
              </w:sdtPr>
              <w:sdtContent>
                <w:r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[Enter brief title/description here.]</w:t>
                </w:r>
              </w:sdtContent>
            </w:sdt>
            <w:r w:rsidRPr="0099719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70" w:type="pct"/>
            <w:vAlign w:val="center"/>
          </w:tcPr>
          <w:p w:rsidR="0099719F" w:rsidRPr="0099719F" w:rsidRDefault="0099719F" w:rsidP="0099719F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 xml:space="preserve">Date: </w:t>
            </w:r>
            <w:sdt>
              <w:sdtPr>
                <w:rPr>
                  <w:rFonts w:cs="Arial"/>
                  <w:sz w:val="18"/>
                  <w:szCs w:val="18"/>
                </w:rPr>
                <w:id w:val="1343054912"/>
                <w:placeholder>
                  <w:docPart w:val="934B7D9E7A3B4F9282B545A9C96685A9"/>
                </w:placeholder>
                <w:showingPlcHdr/>
                <w:date>
                  <w:dateFormat w:val="ddMMM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99719F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[</w:t>
                </w:r>
                <w:r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Select a date.]</w:t>
                </w:r>
              </w:sdtContent>
            </w:sdt>
          </w:p>
        </w:tc>
      </w:tr>
      <w:tr w:rsidR="0099719F" w:rsidRPr="0099719F" w:rsidTr="000A6468">
        <w:trPr>
          <w:trHeight w:val="288"/>
        </w:trPr>
        <w:tc>
          <w:tcPr>
            <w:tcW w:w="5000" w:type="pct"/>
            <w:gridSpan w:val="3"/>
            <w:vAlign w:val="center"/>
          </w:tcPr>
          <w:p w:rsidR="0099719F" w:rsidRPr="0099719F" w:rsidRDefault="00170A8C" w:rsidP="0099719F">
            <w:pPr>
              <w:tabs>
                <w:tab w:val="right" w:pos="1080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CAPA</w:t>
            </w:r>
            <w:r w:rsidR="0099719F" w:rsidRPr="0099719F">
              <w:rPr>
                <w:rFonts w:cs="Arial"/>
                <w:b/>
                <w:sz w:val="18"/>
                <w:szCs w:val="18"/>
              </w:rPr>
              <w:t xml:space="preserve"> Number: </w:t>
            </w:r>
            <w:bookmarkStart w:id="0" w:name="CCNumber"/>
            <w:sdt>
              <w:sdtPr>
                <w:rPr>
                  <w:rFonts w:cs="Arial"/>
                  <w:sz w:val="18"/>
                  <w:szCs w:val="18"/>
                </w:rPr>
                <w:id w:val="1253163981"/>
                <w:placeholder>
                  <w:docPart w:val="7947F9C5B7354C19988A55132A558B25"/>
                </w:placeholder>
                <w:showingPlcHdr/>
              </w:sdtPr>
              <w:sdtContent>
                <w:r w:rsidR="0099719F"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Enter #</w:t>
                </w:r>
              </w:sdtContent>
            </w:sdt>
            <w:r w:rsidR="0099719F" w:rsidRPr="0099719F">
              <w:rPr>
                <w:rFonts w:cs="Arial"/>
                <w:sz w:val="18"/>
                <w:szCs w:val="18"/>
              </w:rPr>
              <w:tab/>
              <w:t xml:space="preserve"> </w:t>
            </w:r>
            <w:bookmarkEnd w:id="0"/>
            <w:sdt>
              <w:sdtPr>
                <w:rPr>
                  <w:rFonts w:cs="Arial"/>
                  <w:sz w:val="18"/>
                  <w:szCs w:val="18"/>
                </w:rPr>
                <w:id w:val="12926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19F" w:rsidRPr="009971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9719F" w:rsidRPr="0099719F">
              <w:rPr>
                <w:rFonts w:cs="Arial"/>
                <w:b/>
                <w:sz w:val="18"/>
                <w:szCs w:val="18"/>
              </w:rPr>
              <w:t xml:space="preserve"> Corrective     </w:t>
            </w:r>
            <w:sdt>
              <w:sdtPr>
                <w:rPr>
                  <w:rFonts w:cs="Arial"/>
                  <w:sz w:val="18"/>
                  <w:szCs w:val="18"/>
                </w:rPr>
                <w:id w:val="46107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19F" w:rsidRPr="009971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9719F" w:rsidRPr="0099719F">
              <w:rPr>
                <w:rFonts w:cs="Arial"/>
                <w:b/>
                <w:sz w:val="18"/>
                <w:szCs w:val="18"/>
              </w:rPr>
              <w:t xml:space="preserve"> Preventive</w:t>
            </w:r>
          </w:p>
        </w:tc>
      </w:tr>
      <w:tr w:rsidR="00FB7A4E" w:rsidRPr="0099719F" w:rsidTr="00FB7A4E">
        <w:trPr>
          <w:trHeight w:val="288"/>
        </w:trPr>
        <w:tc>
          <w:tcPr>
            <w:tcW w:w="2582" w:type="pct"/>
            <w:vAlign w:val="center"/>
          </w:tcPr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Initiator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9719F">
              <w:rPr>
                <w:rFonts w:cs="Arial"/>
                <w:b/>
                <w:sz w:val="18"/>
                <w:szCs w:val="18"/>
              </w:rPr>
              <w:t>Name:</w:t>
            </w:r>
            <w:r w:rsidRPr="0099719F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144420082"/>
                <w:placeholder>
                  <w:docPart w:val="2B1E4FBBBC37445BAC3755314B633279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[Click here to enter name.]</w:t>
                </w:r>
              </w:sdtContent>
            </w:sdt>
          </w:p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Title:</w:t>
            </w:r>
            <w:r w:rsidRPr="0099719F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11567764"/>
                <w:placeholder>
                  <w:docPart w:val="516447D5309646899F9C72C84D87A1C1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[Click here to enter title.]</w:t>
                </w:r>
              </w:sdtContent>
            </w:sdt>
            <w:r w:rsidRPr="0099719F">
              <w:rPr>
                <w:rFonts w:cs="Arial"/>
                <w:sz w:val="18"/>
                <w:szCs w:val="18"/>
              </w:rPr>
              <w:t xml:space="preserve"> </w:t>
            </w:r>
          </w:p>
          <w:p w:rsidR="0099719F" w:rsidRPr="0099719F" w:rsidRDefault="0099719F" w:rsidP="0099719F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Department:</w:t>
            </w:r>
            <w:r w:rsidRPr="0099719F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75154101"/>
                <w:placeholder>
                  <w:docPart w:val="FD2927B8748648B4A46B4A75F8369426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[Click here to enter department.]</w:t>
                </w:r>
              </w:sdtContent>
            </w:sdt>
          </w:p>
        </w:tc>
        <w:tc>
          <w:tcPr>
            <w:tcW w:w="2418" w:type="pct"/>
            <w:gridSpan w:val="2"/>
          </w:tcPr>
          <w:p w:rsidR="0099719F" w:rsidRPr="0099719F" w:rsidRDefault="0099719F" w:rsidP="0089295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Related Documents </w:t>
            </w:r>
            <w:r w:rsidRPr="0099719F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>e.g.</w:t>
            </w:r>
            <w:r w:rsidRPr="0099719F">
              <w:rPr>
                <w:rFonts w:cs="Arial"/>
                <w:i/>
                <w:sz w:val="18"/>
                <w:szCs w:val="18"/>
              </w:rPr>
              <w:t xml:space="preserve"> Deviation or </w:t>
            </w:r>
            <w:r w:rsidR="0089295D">
              <w:rPr>
                <w:rFonts w:cs="Arial"/>
                <w:i/>
                <w:sz w:val="18"/>
                <w:szCs w:val="18"/>
              </w:rPr>
              <w:t>Non-conformance</w:t>
            </w:r>
            <w:r w:rsidRPr="0099719F">
              <w:rPr>
                <w:rFonts w:cs="Arial"/>
                <w:i/>
                <w:sz w:val="18"/>
                <w:szCs w:val="18"/>
              </w:rPr>
              <w:t xml:space="preserve"> IDs)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="0089295D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798844306"/>
                <w:placeholder>
                  <w:docPart w:val="3A79070AD5B04B96AAAA398AE00E53AB"/>
                </w:placeholder>
                <w:showingPlcHdr/>
              </w:sdtPr>
              <w:sdtContent>
                <w:r w:rsidR="0089295D"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[Click here to</w:t>
                </w:r>
                <w:r w:rsidR="0089295D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enter document ID(s)</w:t>
                </w:r>
                <w:r w:rsidR="0089295D"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.]</w:t>
                </w:r>
              </w:sdtContent>
            </w:sdt>
          </w:p>
        </w:tc>
      </w:tr>
    </w:tbl>
    <w:p w:rsidR="0099719F" w:rsidRPr="0099719F" w:rsidRDefault="0099719F" w:rsidP="0099719F">
      <w:pPr>
        <w:pStyle w:val="Heading1"/>
        <w:rPr>
          <w:color w:val="A6A6A6" w:themeColor="background1" w:themeShade="A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8215"/>
      </w:tblGrid>
      <w:tr w:rsidR="00EB5AB8" w:rsidRPr="0099719F" w:rsidTr="0089295D">
        <w:trPr>
          <w:trHeight w:val="173"/>
        </w:trPr>
        <w:tc>
          <w:tcPr>
            <w:tcW w:w="1276" w:type="pct"/>
            <w:vAlign w:val="center"/>
          </w:tcPr>
          <w:p w:rsidR="0099719F" w:rsidRDefault="0099719F" w:rsidP="0089295D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Describe Problem</w:t>
            </w:r>
            <w:r w:rsidR="00EB5AB8">
              <w:rPr>
                <w:rFonts w:cs="Arial"/>
                <w:b/>
                <w:sz w:val="18"/>
                <w:szCs w:val="18"/>
              </w:rPr>
              <w:t>/Issue/Event</w:t>
            </w:r>
            <w:r w:rsidRPr="0099719F">
              <w:rPr>
                <w:rFonts w:cs="Arial"/>
                <w:b/>
                <w:sz w:val="18"/>
                <w:szCs w:val="18"/>
              </w:rPr>
              <w:t>:</w:t>
            </w:r>
          </w:p>
          <w:p w:rsidR="0099719F" w:rsidRPr="0099719F" w:rsidRDefault="0099719F" w:rsidP="0089295D">
            <w:pPr>
              <w:rPr>
                <w:rFonts w:cs="Arial"/>
                <w:i/>
                <w:sz w:val="18"/>
                <w:szCs w:val="18"/>
              </w:rPr>
            </w:pPr>
            <w:r w:rsidRPr="0099719F">
              <w:rPr>
                <w:rFonts w:cs="Arial"/>
                <w:i/>
                <w:sz w:val="18"/>
                <w:szCs w:val="18"/>
              </w:rPr>
              <w:t xml:space="preserve">(Include </w:t>
            </w:r>
            <w:r>
              <w:rPr>
                <w:rFonts w:cs="Arial"/>
                <w:i/>
                <w:sz w:val="18"/>
                <w:szCs w:val="18"/>
              </w:rPr>
              <w:t>details such as</w:t>
            </w:r>
            <w:r w:rsidRPr="0099719F">
              <w:rPr>
                <w:rFonts w:cs="Arial"/>
                <w:i/>
                <w:sz w:val="18"/>
                <w:szCs w:val="18"/>
              </w:rPr>
              <w:t xml:space="preserve"> method </w:t>
            </w:r>
            <w:r>
              <w:rPr>
                <w:rFonts w:cs="Arial"/>
                <w:i/>
                <w:sz w:val="18"/>
                <w:szCs w:val="18"/>
              </w:rPr>
              <w:t>ID</w:t>
            </w:r>
            <w:r w:rsidRPr="0099719F">
              <w:rPr>
                <w:rFonts w:cs="Arial"/>
                <w:i/>
                <w:sz w:val="18"/>
                <w:szCs w:val="18"/>
              </w:rPr>
              <w:t xml:space="preserve">, </w:t>
            </w:r>
            <w:r>
              <w:rPr>
                <w:rFonts w:cs="Arial"/>
                <w:i/>
                <w:sz w:val="18"/>
                <w:szCs w:val="18"/>
              </w:rPr>
              <w:t xml:space="preserve">lot #s, </w:t>
            </w:r>
            <w:r w:rsidRPr="0099719F">
              <w:rPr>
                <w:rFonts w:cs="Arial"/>
                <w:i/>
                <w:sz w:val="18"/>
                <w:szCs w:val="18"/>
              </w:rPr>
              <w:t>dates, and personnel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  <w:r w:rsidRPr="0099719F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724" w:type="pct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880310062"/>
              <w:placeholder>
                <w:docPart w:val="95E700AAF37A4FC786E17ED2CD7CC0FC"/>
              </w:placeholder>
              <w:showingPlcHdr/>
            </w:sdtPr>
            <w:sdtContent>
              <w:p w:rsidR="0099719F" w:rsidRPr="0099719F" w:rsidRDefault="0099719F" w:rsidP="0089295D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[Click here to enter text.]</w:t>
                </w:r>
              </w:p>
            </w:sdtContent>
          </w:sdt>
        </w:tc>
      </w:tr>
      <w:tr w:rsidR="00EB5AB8" w:rsidRPr="0099719F" w:rsidTr="0089295D">
        <w:trPr>
          <w:trHeight w:val="320"/>
        </w:trPr>
        <w:tc>
          <w:tcPr>
            <w:tcW w:w="1276" w:type="pct"/>
            <w:vAlign w:val="center"/>
          </w:tcPr>
          <w:p w:rsidR="0099719F" w:rsidRPr="0099719F" w:rsidRDefault="0099719F" w:rsidP="0089295D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Samples Impacted:</w:t>
            </w:r>
          </w:p>
        </w:tc>
        <w:tc>
          <w:tcPr>
            <w:tcW w:w="3724" w:type="pct"/>
            <w:vAlign w:val="center"/>
          </w:tcPr>
          <w:p w:rsidR="0099719F" w:rsidRPr="0099719F" w:rsidRDefault="0099719F" w:rsidP="0089295D">
            <w:pPr>
              <w:tabs>
                <w:tab w:val="right" w:pos="7985"/>
              </w:tabs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23946702"/>
                <w:placeholder>
                  <w:docPart w:val="E56EA55252C94760A7E9888C63101523"/>
                </w:placeholder>
                <w:showingPlcHdr/>
              </w:sdtPr>
              <w:sdtContent>
                <w:r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[Enter Sample ID(s)]</w:t>
                </w:r>
              </w:sdtContent>
            </w:sdt>
            <w:r w:rsidRPr="0099719F">
              <w:rPr>
                <w:rFonts w:cs="Arial"/>
                <w:b/>
                <w:sz w:val="18"/>
                <w:szCs w:val="18"/>
              </w:rPr>
              <w:tab/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07481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1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9719F">
              <w:rPr>
                <w:rFonts w:cs="Arial"/>
                <w:b/>
                <w:sz w:val="18"/>
                <w:szCs w:val="18"/>
              </w:rPr>
              <w:t xml:space="preserve"> N/A</w:t>
            </w:r>
          </w:p>
        </w:tc>
      </w:tr>
      <w:tr w:rsidR="00EB5AB8" w:rsidRPr="0099719F" w:rsidTr="0089295D">
        <w:trPr>
          <w:trHeight w:val="320"/>
        </w:trPr>
        <w:tc>
          <w:tcPr>
            <w:tcW w:w="1276" w:type="pct"/>
            <w:vAlign w:val="center"/>
          </w:tcPr>
          <w:p w:rsidR="0099719F" w:rsidRPr="0099719F" w:rsidRDefault="0099719F" w:rsidP="0089295D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Equipment Impacted:</w:t>
            </w:r>
          </w:p>
        </w:tc>
        <w:tc>
          <w:tcPr>
            <w:tcW w:w="3724" w:type="pct"/>
            <w:vAlign w:val="center"/>
          </w:tcPr>
          <w:p w:rsidR="0099719F" w:rsidRPr="0099719F" w:rsidRDefault="0099719F" w:rsidP="0089295D">
            <w:pPr>
              <w:tabs>
                <w:tab w:val="right" w:pos="7985"/>
              </w:tabs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3507752"/>
                <w:placeholder>
                  <w:docPart w:val="8184F81065C34CC39F9DAECB3D79F662"/>
                </w:placeholder>
                <w:showingPlcHdr/>
              </w:sdtPr>
              <w:sdtContent>
                <w:r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[Enter Equipment ID(s) and Location (s)]</w:t>
                </w:r>
              </w:sdtContent>
            </w:sdt>
            <w:r w:rsidRPr="0099719F">
              <w:rPr>
                <w:rFonts w:cs="Arial"/>
                <w:b/>
                <w:sz w:val="18"/>
                <w:szCs w:val="18"/>
              </w:rPr>
              <w:tab/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50619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1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9719F">
              <w:rPr>
                <w:rFonts w:cs="Arial"/>
                <w:b/>
                <w:sz w:val="18"/>
                <w:szCs w:val="18"/>
              </w:rPr>
              <w:t xml:space="preserve"> N/A</w:t>
            </w:r>
          </w:p>
        </w:tc>
      </w:tr>
      <w:tr w:rsidR="00EB5AB8" w:rsidRPr="0099719F" w:rsidTr="0089295D">
        <w:trPr>
          <w:trHeight w:val="320"/>
        </w:trPr>
        <w:tc>
          <w:tcPr>
            <w:tcW w:w="1276" w:type="pct"/>
            <w:vAlign w:val="center"/>
          </w:tcPr>
          <w:p w:rsidR="0099719F" w:rsidRPr="0099719F" w:rsidRDefault="0099719F" w:rsidP="0089295D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SOPs Impacted:</w:t>
            </w:r>
          </w:p>
        </w:tc>
        <w:tc>
          <w:tcPr>
            <w:tcW w:w="3724" w:type="pct"/>
            <w:vAlign w:val="center"/>
          </w:tcPr>
          <w:p w:rsidR="0099719F" w:rsidRPr="0099719F" w:rsidRDefault="0099719F" w:rsidP="0089295D">
            <w:pPr>
              <w:tabs>
                <w:tab w:val="right" w:pos="7985"/>
              </w:tabs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97298089"/>
                <w:placeholder>
                  <w:docPart w:val="FE617D32F17549D69F12D27132C0D164"/>
                </w:placeholder>
                <w:showingPlcHdr/>
              </w:sdtPr>
              <w:sdtContent>
                <w:r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[Click here to enter text.]</w:t>
                </w:r>
              </w:sdtContent>
            </w:sdt>
            <w:r w:rsidRPr="0099719F">
              <w:rPr>
                <w:rFonts w:cs="Arial"/>
                <w:b/>
                <w:sz w:val="18"/>
                <w:szCs w:val="18"/>
              </w:rPr>
              <w:tab/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67596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1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9719F">
              <w:rPr>
                <w:rFonts w:cs="Arial"/>
                <w:b/>
                <w:sz w:val="18"/>
                <w:szCs w:val="18"/>
              </w:rPr>
              <w:t xml:space="preserve"> N/A</w:t>
            </w:r>
          </w:p>
        </w:tc>
      </w:tr>
      <w:tr w:rsidR="00EB5AB8" w:rsidRPr="0099719F" w:rsidTr="00FB7A4E">
        <w:trPr>
          <w:trHeight w:val="512"/>
        </w:trPr>
        <w:tc>
          <w:tcPr>
            <w:tcW w:w="1276" w:type="pct"/>
            <w:vAlign w:val="center"/>
          </w:tcPr>
          <w:p w:rsidR="0099719F" w:rsidRDefault="0099719F" w:rsidP="0089295D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 xml:space="preserve">Root Cause </w:t>
            </w:r>
            <w:r w:rsidR="00A434C9">
              <w:rPr>
                <w:rFonts w:cs="Arial"/>
                <w:b/>
                <w:sz w:val="18"/>
                <w:szCs w:val="18"/>
              </w:rPr>
              <w:t>Investigation</w:t>
            </w:r>
            <w:r w:rsidRPr="0099719F">
              <w:rPr>
                <w:rFonts w:cs="Arial"/>
                <w:b/>
                <w:sz w:val="18"/>
                <w:szCs w:val="18"/>
              </w:rPr>
              <w:t>:</w:t>
            </w:r>
          </w:p>
          <w:p w:rsidR="00FB7A4E" w:rsidRPr="0099719F" w:rsidRDefault="0099719F" w:rsidP="00A434C9">
            <w:pPr>
              <w:rPr>
                <w:rFonts w:cs="Arial"/>
                <w:i/>
                <w:sz w:val="18"/>
                <w:szCs w:val="18"/>
              </w:rPr>
            </w:pPr>
            <w:r w:rsidRPr="0099719F">
              <w:rPr>
                <w:rFonts w:cs="Arial"/>
                <w:i/>
                <w:sz w:val="18"/>
                <w:szCs w:val="18"/>
              </w:rPr>
              <w:t xml:space="preserve">(Describe the </w:t>
            </w:r>
            <w:r w:rsidR="00A434C9">
              <w:rPr>
                <w:rFonts w:cs="Arial"/>
                <w:i/>
                <w:sz w:val="18"/>
                <w:szCs w:val="18"/>
              </w:rPr>
              <w:t>root cause investigation</w:t>
            </w:r>
            <w:r w:rsidR="00FB7A4E">
              <w:rPr>
                <w:rFonts w:cs="Arial"/>
                <w:i/>
                <w:sz w:val="18"/>
                <w:szCs w:val="18"/>
              </w:rPr>
              <w:t xml:space="preserve"> and final determination</w:t>
            </w:r>
            <w:r w:rsidR="00A434C9">
              <w:rPr>
                <w:rFonts w:cs="Arial"/>
                <w:i/>
                <w:sz w:val="18"/>
                <w:szCs w:val="18"/>
              </w:rPr>
              <w:t>; attach additional page(s) as needed</w:t>
            </w:r>
            <w:r w:rsidRPr="0099719F">
              <w:rPr>
                <w:rFonts w:cs="Arial"/>
                <w:i/>
                <w:sz w:val="18"/>
                <w:szCs w:val="18"/>
              </w:rPr>
              <w:t>.)</w:t>
            </w:r>
          </w:p>
        </w:tc>
        <w:tc>
          <w:tcPr>
            <w:tcW w:w="3724" w:type="pct"/>
          </w:tcPr>
          <w:p w:rsidR="00FB7A4E" w:rsidRDefault="00FB7A4E" w:rsidP="00FB7A4E">
            <w:pPr>
              <w:tabs>
                <w:tab w:val="right" w:pos="798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36432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719F">
              <w:rPr>
                <w:rFonts w:cs="Arial"/>
                <w:b/>
                <w:sz w:val="18"/>
                <w:szCs w:val="18"/>
              </w:rPr>
              <w:t xml:space="preserve"> N/A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70A8C">
              <w:rPr>
                <w:rFonts w:cs="Arial"/>
                <w:i/>
                <w:sz w:val="18"/>
                <w:szCs w:val="18"/>
              </w:rPr>
              <w:t>(Random Error)</w:t>
            </w:r>
          </w:p>
          <w:p w:rsidR="0099719F" w:rsidRPr="0099719F" w:rsidRDefault="0099719F" w:rsidP="00FB7A4E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164210139"/>
                <w:placeholder>
                  <w:docPart w:val="7C8BFE37F9C14AC89D79417B5A6D16B4"/>
                </w:placeholder>
                <w:showingPlcHdr/>
              </w:sdtPr>
              <w:sdtContent>
                <w:bookmarkStart w:id="1" w:name="_GoBack"/>
                <w:r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[Click here to enter text.]</w:t>
                </w:r>
                <w:bookmarkEnd w:id="1"/>
              </w:sdtContent>
            </w:sdt>
            <w:r w:rsidR="00FB7A4E" w:rsidRPr="0099719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99719F" w:rsidRDefault="0099719F" w:rsidP="0099719F">
      <w:pPr>
        <w:rPr>
          <w:rFonts w:cs="Arial"/>
          <w:sz w:val="18"/>
          <w:szCs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5308"/>
        <w:gridCol w:w="1981"/>
        <w:gridCol w:w="1441"/>
        <w:gridCol w:w="1637"/>
      </w:tblGrid>
      <w:tr w:rsidR="00FB7A4E" w:rsidRPr="0099719F" w:rsidTr="00FB7A4E"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#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056A16" w:rsidP="0089295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  <w:r w:rsidRPr="00056A16">
              <w:rPr>
                <w:rFonts w:cs="Arial"/>
                <w:b/>
                <w:sz w:val="18"/>
                <w:szCs w:val="18"/>
              </w:rPr>
              <w:t xml:space="preserve">teps </w:t>
            </w:r>
            <w:r w:rsidR="0089295D">
              <w:rPr>
                <w:rFonts w:cs="Arial"/>
                <w:b/>
                <w:sz w:val="18"/>
                <w:szCs w:val="18"/>
              </w:rPr>
              <w:t>Taken</w:t>
            </w:r>
            <w:r w:rsidRPr="00056A16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056A16">
              <w:rPr>
                <w:rFonts w:cs="Arial"/>
                <w:b/>
                <w:sz w:val="18"/>
                <w:szCs w:val="18"/>
              </w:rPr>
              <w:t xml:space="preserve">o </w:t>
            </w:r>
            <w:r>
              <w:rPr>
                <w:rFonts w:cs="Arial"/>
                <w:b/>
                <w:sz w:val="18"/>
                <w:szCs w:val="18"/>
              </w:rPr>
              <w:t>Eliminate the Problem</w:t>
            </w:r>
            <w:r w:rsidRPr="00056A1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Task Owner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FB7A4E" w:rsidP="00056A1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Due</w:t>
            </w:r>
            <w:r w:rsidR="0099719F" w:rsidRPr="0099719F">
              <w:rPr>
                <w:rFonts w:cs="Arial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Date Complete</w:t>
            </w:r>
          </w:p>
        </w:tc>
      </w:tr>
      <w:tr w:rsidR="00FB7A4E" w:rsidRPr="0099719F" w:rsidTr="00FB7A4E"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78361006"/>
                <w:placeholder>
                  <w:docPart w:val="11522059DF86475C9AEF66888AF7A720"/>
                </w:placeholder>
                <w:showingPlcHdr/>
              </w:sdtPr>
              <w:sdtContent>
                <w:r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[Click here to enter text.]</w:t>
                </w:r>
              </w:sdtContent>
            </w:sdt>
            <w:r w:rsidRPr="0099719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51972672"/>
                <w:placeholder>
                  <w:docPart w:val="B0B9186781A44282B2C9F47FAA56EE2F"/>
                </w:placeholder>
                <w:showingPlcHdr/>
              </w:sdtPr>
              <w:sdtContent>
                <w:r w:rsidRPr="0099719F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[Owner </w:t>
                </w:r>
                <w:r w:rsidR="0089295D">
                  <w:rPr>
                    <w:rStyle w:val="PlaceholderText"/>
                    <w:rFonts w:cs="Arial"/>
                    <w:sz w:val="18"/>
                    <w:szCs w:val="18"/>
                  </w:rPr>
                  <w:t>n</w:t>
                </w:r>
                <w:r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ame.]</w:t>
                </w:r>
              </w:sdtContent>
            </w:sdt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26735484"/>
                <w:placeholder>
                  <w:docPart w:val="F70189BED91149B2A71C52EED8D27C8B"/>
                </w:placeholder>
                <w:showingPlcHdr/>
                <w:date w:fullDate="2018-06-07T00:00:00Z">
                  <w:dateFormat w:val="ddMMM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99719F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[</w:t>
                </w:r>
                <w:r w:rsidRPr="0099719F">
                  <w:rPr>
                    <w:rStyle w:val="PlaceholderText"/>
                    <w:rFonts w:cs="Arial"/>
                    <w:color w:val="808080" w:themeColor="background1" w:themeShade="80"/>
                    <w:sz w:val="18"/>
                    <w:szCs w:val="18"/>
                  </w:rPr>
                  <w:t>Select a date.]</w:t>
                </w:r>
              </w:sdtContent>
            </w:sdt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03944207"/>
                <w:placeholder>
                  <w:docPart w:val="12CCEC57F7664B8C9373C8647984B482"/>
                </w:placeholder>
                <w:showingPlcHdr/>
                <w:date w:fullDate="2018-10-04T00:00:00Z">
                  <w:dateFormat w:val="ddMMM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99719F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[</w:t>
                </w:r>
                <w:r w:rsidRPr="0099719F">
                  <w:rPr>
                    <w:rStyle w:val="PlaceholderText"/>
                    <w:rFonts w:cs="Arial"/>
                    <w:color w:val="808080" w:themeColor="background1" w:themeShade="80"/>
                    <w:sz w:val="18"/>
                    <w:szCs w:val="18"/>
                  </w:rPr>
                  <w:t>Select a date.]</w:t>
                </w:r>
              </w:sdtContent>
            </w:sdt>
          </w:p>
        </w:tc>
      </w:tr>
      <w:tr w:rsidR="00FB7A4E" w:rsidRPr="0099719F" w:rsidTr="00FB7A4E"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368844377"/>
              <w:placeholder>
                <w:docPart w:val="2ED255A6261740CEBB8C17701F97B88A"/>
              </w:placeholder>
            </w:sdtPr>
            <w:sdtContent>
              <w:p w:rsidR="0099719F" w:rsidRPr="0099719F" w:rsidRDefault="0099719F" w:rsidP="0099719F">
                <w:pPr>
                  <w:rPr>
                    <w:rFonts w:cs="Arial"/>
                    <w:sz w:val="18"/>
                    <w:szCs w:val="18"/>
                  </w:rPr>
                </w:pPr>
                <w:r w:rsidRPr="0099719F">
                  <w:rPr>
                    <w:rFonts w:cs="Arial"/>
                    <w:sz w:val="18"/>
                    <w:szCs w:val="18"/>
                  </w:rPr>
                  <w:t xml:space="preserve">    </w:t>
                </w:r>
              </w:p>
            </w:sdtContent>
          </w:sdt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639115206"/>
              <w:placeholder>
                <w:docPart w:val="E25D4698624A4B8E85C74AFDA157DB2F"/>
              </w:placeholder>
            </w:sdtPr>
            <w:sdtContent>
              <w:p w:rsidR="0099719F" w:rsidRPr="0099719F" w:rsidRDefault="0099719F" w:rsidP="0099719F">
                <w:pPr>
                  <w:rPr>
                    <w:rFonts w:cs="Arial"/>
                    <w:sz w:val="18"/>
                    <w:szCs w:val="18"/>
                  </w:rPr>
                </w:pPr>
                <w:r w:rsidRPr="0099719F">
                  <w:rPr>
                    <w:rFonts w:cs="Arial"/>
                    <w:sz w:val="18"/>
                    <w:szCs w:val="18"/>
                  </w:rPr>
                  <w:t xml:space="preserve">    </w:t>
                </w:r>
              </w:p>
            </w:sdtContent>
          </w:sdt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25538095"/>
                <w:placeholder>
                  <w:docPart w:val="758A3354831D4EFDB0CF51F5522BCBF7"/>
                </w:placeholder>
                <w:showingPlcHdr/>
                <w:date w:fullDate="2018-06-07T00:00:00Z">
                  <w:dateFormat w:val="ddMMM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99719F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903139"/>
                <w:placeholder>
                  <w:docPart w:val="924A38248BEA4106897EFD2F2F92880D"/>
                </w:placeholder>
                <w:showingPlcHdr/>
                <w:date w:fullDate="2018-06-07T00:00:00Z">
                  <w:dateFormat w:val="ddMMM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99719F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FB7A4E" w:rsidRPr="0099719F" w:rsidTr="00FB7A4E"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430973908"/>
              <w:placeholder>
                <w:docPart w:val="32F16BE0AE864A1C8F3C0930EC629B8C"/>
              </w:placeholder>
            </w:sdtPr>
            <w:sdtContent>
              <w:p w:rsidR="0099719F" w:rsidRPr="0099719F" w:rsidRDefault="0099719F" w:rsidP="0099719F">
                <w:pPr>
                  <w:rPr>
                    <w:rFonts w:cs="Arial"/>
                    <w:sz w:val="18"/>
                    <w:szCs w:val="18"/>
                  </w:rPr>
                </w:pPr>
                <w:r w:rsidRPr="0099719F">
                  <w:rPr>
                    <w:rFonts w:cs="Arial"/>
                    <w:sz w:val="18"/>
                    <w:szCs w:val="18"/>
                  </w:rPr>
                  <w:t xml:space="preserve">    </w:t>
                </w:r>
              </w:p>
            </w:sdtContent>
          </w:sdt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863253422"/>
              <w:placeholder>
                <w:docPart w:val="BC3B34BD105A49A4984868D8E3203F11"/>
              </w:placeholder>
            </w:sdtPr>
            <w:sdtContent>
              <w:p w:rsidR="0099719F" w:rsidRPr="0099719F" w:rsidRDefault="0099719F" w:rsidP="0099719F">
                <w:pPr>
                  <w:rPr>
                    <w:rFonts w:cs="Arial"/>
                    <w:sz w:val="18"/>
                    <w:szCs w:val="18"/>
                  </w:rPr>
                </w:pPr>
                <w:r w:rsidRPr="0099719F">
                  <w:rPr>
                    <w:rFonts w:cs="Arial"/>
                    <w:sz w:val="18"/>
                    <w:szCs w:val="18"/>
                  </w:rPr>
                  <w:t xml:space="preserve">    </w:t>
                </w:r>
              </w:p>
            </w:sdtContent>
          </w:sdt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9571720"/>
                <w:placeholder>
                  <w:docPart w:val="BABCB7698A384F40BF17D2F692500CAE"/>
                </w:placeholder>
                <w:showingPlcHdr/>
                <w:date w:fullDate="2018-06-07T00:00:00Z">
                  <w:dateFormat w:val="ddMMM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99719F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8329153"/>
                <w:placeholder>
                  <w:docPart w:val="6614BAE3CD0C463C8A8159B50832EBC6"/>
                </w:placeholder>
                <w:showingPlcHdr/>
                <w:date w:fullDate="2018-06-07T00:00:00Z">
                  <w:dateFormat w:val="ddMMM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99719F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FB7A4E" w:rsidRPr="0099719F" w:rsidTr="00FB7A4E"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335384406"/>
              <w:placeholder>
                <w:docPart w:val="EC1CF107969C46A198445362EBA73E92"/>
              </w:placeholder>
            </w:sdtPr>
            <w:sdtContent>
              <w:p w:rsidR="0099719F" w:rsidRPr="0099719F" w:rsidRDefault="0099719F" w:rsidP="0099719F">
                <w:pPr>
                  <w:rPr>
                    <w:rFonts w:cs="Arial"/>
                    <w:sz w:val="18"/>
                    <w:szCs w:val="18"/>
                  </w:rPr>
                </w:pPr>
                <w:r w:rsidRPr="0099719F">
                  <w:rPr>
                    <w:rFonts w:cs="Arial"/>
                    <w:sz w:val="18"/>
                    <w:szCs w:val="18"/>
                  </w:rPr>
                  <w:t xml:space="preserve">    </w:t>
                </w:r>
              </w:p>
            </w:sdtContent>
          </w:sdt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-1901657846"/>
              <w:placeholder>
                <w:docPart w:val="F58D9EE717704BFB920C9D5ED8F578E3"/>
              </w:placeholder>
            </w:sdtPr>
            <w:sdtContent>
              <w:p w:rsidR="0099719F" w:rsidRPr="0099719F" w:rsidRDefault="0099719F" w:rsidP="0099719F">
                <w:pPr>
                  <w:rPr>
                    <w:rFonts w:cs="Arial"/>
                    <w:sz w:val="18"/>
                    <w:szCs w:val="18"/>
                  </w:rPr>
                </w:pPr>
                <w:r w:rsidRPr="0099719F">
                  <w:rPr>
                    <w:rFonts w:cs="Arial"/>
                    <w:sz w:val="18"/>
                    <w:szCs w:val="18"/>
                  </w:rPr>
                  <w:t xml:space="preserve">    </w:t>
                </w:r>
              </w:p>
            </w:sdtContent>
          </w:sdt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61677544"/>
                <w:placeholder>
                  <w:docPart w:val="219239961ADA4B4DA4CF57F8E325E5AD"/>
                </w:placeholder>
                <w:showingPlcHdr/>
                <w:date w:fullDate="2018-06-07T00:00:00Z">
                  <w:dateFormat w:val="ddMMM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99719F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8406370"/>
                <w:placeholder>
                  <w:docPart w:val="822315F4A965431CBDD68DC051A8E145"/>
                </w:placeholder>
                <w:showingPlcHdr/>
                <w:date w:fullDate="2018-06-07T00:00:00Z">
                  <w:dateFormat w:val="ddMMM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99719F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FB7A4E" w:rsidRPr="0099719F" w:rsidTr="00FB7A4E"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1979192887"/>
              <w:placeholder>
                <w:docPart w:val="AABB6DBFBBBA43A68082D47489EB1FFF"/>
              </w:placeholder>
            </w:sdtPr>
            <w:sdtContent>
              <w:p w:rsidR="0099719F" w:rsidRPr="0099719F" w:rsidRDefault="0099719F" w:rsidP="0099719F">
                <w:pPr>
                  <w:rPr>
                    <w:rFonts w:cs="Arial"/>
                    <w:sz w:val="18"/>
                    <w:szCs w:val="18"/>
                  </w:rPr>
                </w:pPr>
                <w:r w:rsidRPr="0099719F">
                  <w:rPr>
                    <w:rFonts w:cs="Arial"/>
                    <w:sz w:val="18"/>
                    <w:szCs w:val="18"/>
                  </w:rPr>
                  <w:t xml:space="preserve">    </w:t>
                </w:r>
              </w:p>
            </w:sdtContent>
          </w:sdt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546875767"/>
              <w:placeholder>
                <w:docPart w:val="84F8D985E20F4321B0DB06361ADE6E59"/>
              </w:placeholder>
            </w:sdtPr>
            <w:sdtContent>
              <w:p w:rsidR="0099719F" w:rsidRPr="0099719F" w:rsidRDefault="0099719F" w:rsidP="0099719F">
                <w:pPr>
                  <w:rPr>
                    <w:rFonts w:cs="Arial"/>
                    <w:sz w:val="18"/>
                    <w:szCs w:val="18"/>
                  </w:rPr>
                </w:pPr>
                <w:r w:rsidRPr="0099719F">
                  <w:rPr>
                    <w:rFonts w:cs="Arial"/>
                    <w:sz w:val="18"/>
                    <w:szCs w:val="18"/>
                  </w:rPr>
                  <w:t xml:space="preserve">    </w:t>
                </w:r>
              </w:p>
            </w:sdtContent>
          </w:sdt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28798696"/>
                <w:placeholder>
                  <w:docPart w:val="DB983CCFD2DE43F1A50396D205263B7A"/>
                </w:placeholder>
                <w:showingPlcHdr/>
                <w:date w:fullDate="2018-06-07T00:00:00Z">
                  <w:dateFormat w:val="ddMMM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99719F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55567998"/>
                <w:placeholder>
                  <w:docPart w:val="94A46149C187443FAB965852D22BD968"/>
                </w:placeholder>
                <w:showingPlcHdr/>
                <w:date w:fullDate="2018-06-07T00:00:00Z">
                  <w:dateFormat w:val="ddMMM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99719F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FB7A4E" w:rsidRPr="0099719F" w:rsidTr="00FB7A4E"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8"/>
                <w:szCs w:val="18"/>
              </w:rPr>
              <w:id w:val="2097203863"/>
              <w:placeholder>
                <w:docPart w:val="793D49B132754DEF9159FFE023C75404"/>
              </w:placeholder>
            </w:sdtPr>
            <w:sdtContent>
              <w:p w:rsidR="0099719F" w:rsidRPr="0099719F" w:rsidRDefault="0099719F" w:rsidP="0099719F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99719F">
                  <w:rPr>
                    <w:rFonts w:cs="Arial"/>
                    <w:b/>
                    <w:sz w:val="18"/>
                    <w:szCs w:val="18"/>
                  </w:rPr>
                  <w:t xml:space="preserve">      </w:t>
                </w:r>
              </w:p>
            </w:sdtContent>
          </w:sdt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</w:rPr>
              <w:id w:val="1550415414"/>
              <w:placeholder>
                <w:docPart w:val="13B908B5881B4A16A4DFC6ADC75FB7C1"/>
              </w:placeholder>
            </w:sdtPr>
            <w:sdtContent>
              <w:p w:rsidR="0099719F" w:rsidRPr="0099719F" w:rsidRDefault="0099719F" w:rsidP="0099719F">
                <w:pPr>
                  <w:rPr>
                    <w:rFonts w:cs="Arial"/>
                    <w:sz w:val="18"/>
                    <w:szCs w:val="18"/>
                  </w:rPr>
                </w:pPr>
                <w:r w:rsidRPr="0099719F">
                  <w:rPr>
                    <w:rFonts w:cs="Arial"/>
                    <w:sz w:val="18"/>
                    <w:szCs w:val="18"/>
                  </w:rPr>
                  <w:t xml:space="preserve">    </w:t>
                </w:r>
              </w:p>
            </w:sdtContent>
          </w:sdt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66239033"/>
                <w:placeholder>
                  <w:docPart w:val="47F50B9863F2469E9432CCD8417916C8"/>
                </w:placeholder>
              </w:sdtPr>
              <w:sdtContent>
                <w:r w:rsidRPr="0099719F">
                  <w:rPr>
                    <w:rFonts w:cs="Arial"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12548627"/>
                <w:placeholder>
                  <w:docPart w:val="89D5BE377A6E435C995B06700CED63E2"/>
                </w:placeholder>
                <w:showingPlcHdr/>
                <w:date w:fullDate="2018-06-07T00:00:00Z">
                  <w:dateFormat w:val="ddMMM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99719F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9F" w:rsidRPr="0099719F" w:rsidRDefault="0099719F" w:rsidP="0099719F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1840485"/>
                <w:placeholder>
                  <w:docPart w:val="B68167B9532F43A78974116EB3996989"/>
                </w:placeholder>
                <w:showingPlcHdr/>
                <w:date w:fullDate="2018-06-07T00:00:00Z">
                  <w:dateFormat w:val="ddMMM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99719F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</w:tbl>
    <w:p w:rsidR="0099719F" w:rsidRDefault="0099719F" w:rsidP="0099719F">
      <w:pPr>
        <w:pStyle w:val="Heading1"/>
      </w:pPr>
      <w:r w:rsidRPr="0099719F"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B7A4E" w:rsidRPr="0099719F" w:rsidTr="00FB7A4E">
        <w:trPr>
          <w:trHeight w:val="7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4E" w:rsidRPr="00FB7A4E" w:rsidRDefault="00FB7A4E" w:rsidP="000A64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Additional </w:t>
            </w:r>
            <w:r w:rsidR="00170A8C">
              <w:rPr>
                <w:rFonts w:cs="Arial"/>
                <w:b/>
                <w:sz w:val="18"/>
                <w:szCs w:val="18"/>
              </w:rPr>
              <w:t xml:space="preserve">Action Plan </w:t>
            </w:r>
            <w:r>
              <w:rPr>
                <w:rFonts w:cs="Arial"/>
                <w:b/>
                <w:sz w:val="18"/>
                <w:szCs w:val="18"/>
              </w:rPr>
              <w:t>Information</w:t>
            </w:r>
            <w:r w:rsidRPr="0099719F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850607329"/>
                <w:placeholder>
                  <w:docPart w:val="79CED4FE501649E18A5D7B1129AC7090"/>
                </w:placeholder>
                <w:showingPlcHdr/>
              </w:sdtPr>
              <w:sdtContent>
                <w:r w:rsidRPr="0099719F">
                  <w:rPr>
                    <w:rStyle w:val="PlaceholderText"/>
                    <w:rFonts w:cs="Arial"/>
                    <w:sz w:val="18"/>
                    <w:szCs w:val="18"/>
                  </w:rPr>
                  <w:t>[Click here to enter text.]</w:t>
                </w:r>
              </w:sdtContent>
            </w:sdt>
          </w:p>
        </w:tc>
      </w:tr>
    </w:tbl>
    <w:p w:rsidR="00FB7A4E" w:rsidRDefault="00FB7A4E" w:rsidP="00FB7A4E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9719F" w:rsidRPr="0099719F" w:rsidTr="000A6468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F" w:rsidRPr="0099719F" w:rsidRDefault="00EB5AB8" w:rsidP="0099719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="0099719F" w:rsidRPr="0099719F">
              <w:rPr>
                <w:b/>
                <w:sz w:val="18"/>
                <w:szCs w:val="18"/>
              </w:rPr>
              <w:t xml:space="preserve">ate of completion of </w:t>
            </w:r>
            <w:r w:rsidR="0099719F" w:rsidRPr="0099719F">
              <w:rPr>
                <w:b/>
                <w:sz w:val="18"/>
                <w:szCs w:val="18"/>
                <w:u w:val="single"/>
              </w:rPr>
              <w:t>all</w:t>
            </w:r>
            <w:r w:rsidR="0099719F" w:rsidRPr="0099719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tasks</w:t>
            </w:r>
            <w:r w:rsidR="0099719F" w:rsidRPr="0099719F">
              <w:rPr>
                <w:rFonts w:cs="Arial"/>
                <w:b/>
                <w:sz w:val="18"/>
                <w:szCs w:val="18"/>
              </w:rPr>
              <w:t>:</w:t>
            </w:r>
            <w:r w:rsidR="0099719F" w:rsidRPr="0099719F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142464575"/>
                <w:placeholder>
                  <w:docPart w:val="DA0B236F6B39479CA33F573DEC664A06"/>
                </w:placeholder>
                <w:showingPlcHdr/>
                <w:date w:fullDate="2018-10-04T00:00:00Z">
                  <w:dateFormat w:val="ddMMMyyyy"/>
                  <w:lid w:val="en-US"/>
                  <w:storeMappedDataAs w:val="dateTime"/>
                  <w:calendar w:val="gregorian"/>
                </w:date>
              </w:sdtPr>
              <w:sdtContent>
                <w:r w:rsidR="0099719F" w:rsidRPr="0099719F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[</w:t>
                </w:r>
                <w:r w:rsidR="0099719F" w:rsidRPr="0099719F">
                  <w:rPr>
                    <w:rStyle w:val="PlaceholderText"/>
                    <w:rFonts w:cs="Arial"/>
                    <w:color w:val="808080" w:themeColor="background1" w:themeShade="80"/>
                    <w:sz w:val="18"/>
                    <w:szCs w:val="18"/>
                  </w:rPr>
                  <w:t>Select a date.]</w:t>
                </w:r>
              </w:sdtContent>
            </w:sdt>
          </w:p>
          <w:p w:rsidR="0099719F" w:rsidRPr="0099719F" w:rsidRDefault="0099719F" w:rsidP="0099719F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ab/>
              <w:t xml:space="preserve"> 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9"/>
              <w:gridCol w:w="6750"/>
              <w:gridCol w:w="402"/>
              <w:gridCol w:w="1849"/>
            </w:tblGrid>
            <w:tr w:rsidR="0089295D" w:rsidRPr="0099719F" w:rsidTr="0089295D">
              <w:tc>
                <w:tcPr>
                  <w:tcW w:w="833" w:type="pct"/>
                  <w:vAlign w:val="center"/>
                </w:tcPr>
                <w:p w:rsidR="0089295D" w:rsidRPr="0099719F" w:rsidRDefault="0089295D" w:rsidP="000A6468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25" w:type="pct"/>
                  <w:vAlign w:val="center"/>
                </w:tcPr>
                <w:p w:rsidR="0089295D" w:rsidRPr="0099719F" w:rsidRDefault="00FB7A4E" w:rsidP="000A6468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Approval </w:t>
                  </w:r>
                  <w:r w:rsidR="0089295D" w:rsidRPr="0099719F">
                    <w:rPr>
                      <w:rFonts w:cs="Arial"/>
                      <w:b/>
                      <w:sz w:val="18"/>
                      <w:szCs w:val="18"/>
                    </w:rPr>
                    <w:t>Signature</w:t>
                  </w:r>
                </w:p>
              </w:tc>
              <w:tc>
                <w:tcPr>
                  <w:tcW w:w="186" w:type="pct"/>
                </w:tcPr>
                <w:p w:rsidR="0089295D" w:rsidRPr="0099719F" w:rsidRDefault="0089295D" w:rsidP="000A6468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89295D" w:rsidRPr="0099719F" w:rsidRDefault="0089295D" w:rsidP="000A6468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9719F">
                    <w:rPr>
                      <w:rFonts w:cs="Arial"/>
                      <w:b/>
                      <w:sz w:val="18"/>
                      <w:szCs w:val="18"/>
                    </w:rPr>
                    <w:t>Date</w:t>
                  </w:r>
                </w:p>
              </w:tc>
            </w:tr>
            <w:tr w:rsidR="0089295D" w:rsidRPr="0099719F" w:rsidTr="0089295D">
              <w:trPr>
                <w:trHeight w:val="306"/>
              </w:trPr>
              <w:tc>
                <w:tcPr>
                  <w:tcW w:w="833" w:type="pct"/>
                  <w:vAlign w:val="center"/>
                </w:tcPr>
                <w:p w:rsidR="0089295D" w:rsidRPr="0099719F" w:rsidRDefault="0089295D" w:rsidP="0089295D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9719F">
                    <w:rPr>
                      <w:rFonts w:cs="Arial"/>
                      <w:b/>
                      <w:sz w:val="18"/>
                      <w:szCs w:val="18"/>
                    </w:rPr>
                    <w:t>Analyst</w:t>
                  </w:r>
                </w:p>
              </w:tc>
              <w:tc>
                <w:tcPr>
                  <w:tcW w:w="3125" w:type="pct"/>
                  <w:tcBorders>
                    <w:bottom w:val="single" w:sz="4" w:space="0" w:color="auto"/>
                  </w:tcBorders>
                </w:tcPr>
                <w:p w:rsidR="0089295D" w:rsidRPr="0099719F" w:rsidRDefault="0089295D" w:rsidP="000A6468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6" w:type="pct"/>
                </w:tcPr>
                <w:p w:rsidR="0089295D" w:rsidRPr="0099719F" w:rsidRDefault="0089295D" w:rsidP="000A6468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56" w:type="pct"/>
                  <w:tcBorders>
                    <w:bottom w:val="single" w:sz="4" w:space="0" w:color="auto"/>
                  </w:tcBorders>
                  <w:vAlign w:val="center"/>
                </w:tcPr>
                <w:p w:rsidR="0089295D" w:rsidRPr="0099719F" w:rsidRDefault="0089295D" w:rsidP="0089295D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267504379"/>
                      <w:placeholder>
                        <w:docPart w:val="EF0A0F67D6B14AB8B3C38A978480D73C"/>
                      </w:placeholder>
                      <w:showingPlcHdr/>
                      <w:date w:fullDate="2018-10-18T00:00:00Z">
                        <w:dateFormat w:val="ddMMM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99719F"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[</w:t>
                      </w:r>
                      <w:r w:rsidRPr="0099719F">
                        <w:rPr>
                          <w:rStyle w:val="PlaceholderText"/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Select a date]</w:t>
                      </w:r>
                    </w:sdtContent>
                  </w:sdt>
                </w:p>
              </w:tc>
            </w:tr>
            <w:tr w:rsidR="0089295D" w:rsidRPr="0099719F" w:rsidTr="0089295D">
              <w:trPr>
                <w:trHeight w:val="350"/>
              </w:trPr>
              <w:tc>
                <w:tcPr>
                  <w:tcW w:w="833" w:type="pct"/>
                  <w:vAlign w:val="center"/>
                </w:tcPr>
                <w:p w:rsidR="0089295D" w:rsidRPr="0099719F" w:rsidRDefault="0089295D" w:rsidP="0089295D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9719F">
                    <w:rPr>
                      <w:rFonts w:cs="Arial"/>
                      <w:b/>
                      <w:sz w:val="18"/>
                      <w:szCs w:val="18"/>
                    </w:rPr>
                    <w:t>Supervisor</w:t>
                  </w:r>
                </w:p>
              </w:tc>
              <w:tc>
                <w:tcPr>
                  <w:tcW w:w="312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295D" w:rsidRPr="0099719F" w:rsidRDefault="0089295D" w:rsidP="000A6468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6" w:type="pct"/>
                </w:tcPr>
                <w:p w:rsidR="0089295D" w:rsidRPr="0099719F" w:rsidRDefault="0089295D" w:rsidP="000A6468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9295D" w:rsidRPr="0099719F" w:rsidRDefault="0089295D" w:rsidP="0089295D">
                  <w:pPr>
                    <w:rPr>
                      <w:rFonts w:cs="Arial"/>
                      <w:b/>
                      <w:color w:val="808080" w:themeColor="background1" w:themeShade="80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2029455387"/>
                      <w:placeholder>
                        <w:docPart w:val="724E13E58BC3462DA0DBC8EEFD1DA78C"/>
                      </w:placeholder>
                      <w:showingPlcHdr/>
                      <w:date w:fullDate="2018-10-18T00:00:00Z">
                        <w:dateFormat w:val="ddMMM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99719F"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[</w:t>
                      </w:r>
                      <w:r w:rsidRPr="0099719F">
                        <w:rPr>
                          <w:rStyle w:val="PlaceholderText"/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Select a date]</w:t>
                      </w:r>
                    </w:sdtContent>
                  </w:sdt>
                </w:p>
              </w:tc>
            </w:tr>
          </w:tbl>
          <w:p w:rsidR="0099719F" w:rsidRPr="00FB7A4E" w:rsidRDefault="00056A16" w:rsidP="0099719F">
            <w:pPr>
              <w:rPr>
                <w:sz w:val="18"/>
              </w:rPr>
            </w:pPr>
            <w:r>
              <w:t xml:space="preserve">  </w:t>
            </w:r>
          </w:p>
        </w:tc>
      </w:tr>
    </w:tbl>
    <w:p w:rsidR="0099719F" w:rsidRPr="00056A16" w:rsidRDefault="0099719F" w:rsidP="0099719F">
      <w:pPr>
        <w:pStyle w:val="Heading1"/>
        <w:rPr>
          <w:color w:val="A6A6A6" w:themeColor="background1" w:themeShade="A6"/>
          <w:sz w:val="18"/>
          <w:szCs w:val="18"/>
        </w:rPr>
      </w:pPr>
      <w:r w:rsidRPr="0099719F"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9719F" w:rsidRPr="0099719F" w:rsidTr="0089295D">
        <w:trPr>
          <w:trHeight w:val="1691"/>
        </w:trPr>
        <w:tc>
          <w:tcPr>
            <w:tcW w:w="5000" w:type="pct"/>
            <w:tcBorders>
              <w:bottom w:val="nil"/>
            </w:tcBorders>
          </w:tcPr>
          <w:p w:rsidR="0099719F" w:rsidRPr="0099719F" w:rsidRDefault="0099719F" w:rsidP="0099719F">
            <w:pPr>
              <w:rPr>
                <w:rFonts w:cs="Arial"/>
                <w:b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 xml:space="preserve">Verify CAPA </w:t>
            </w:r>
            <w:r w:rsidR="00170A8C">
              <w:rPr>
                <w:rFonts w:cs="Arial"/>
                <w:b/>
                <w:sz w:val="18"/>
                <w:szCs w:val="18"/>
              </w:rPr>
              <w:t>Effectiveness</w:t>
            </w:r>
            <w:r w:rsidR="00EB5AB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9295D" w:rsidRPr="00170A8C">
              <w:rPr>
                <w:rFonts w:cs="Arial"/>
                <w:i/>
                <w:sz w:val="18"/>
                <w:szCs w:val="18"/>
              </w:rPr>
              <w:t>(30-60</w:t>
            </w:r>
            <w:r w:rsidR="00EB5AB8" w:rsidRPr="00170A8C">
              <w:rPr>
                <w:rFonts w:cs="Arial"/>
                <w:i/>
                <w:sz w:val="18"/>
                <w:szCs w:val="18"/>
              </w:rPr>
              <w:t xml:space="preserve"> days from completion</w:t>
            </w:r>
            <w:r w:rsidR="0089295D" w:rsidRPr="00170A8C">
              <w:rPr>
                <w:rFonts w:cs="Arial"/>
                <w:i/>
                <w:sz w:val="18"/>
                <w:szCs w:val="18"/>
              </w:rPr>
              <w:t xml:space="preserve"> date</w:t>
            </w:r>
            <w:r w:rsidR="00EB5AB8" w:rsidRPr="00170A8C">
              <w:rPr>
                <w:rFonts w:cs="Arial"/>
                <w:i/>
                <w:sz w:val="18"/>
                <w:szCs w:val="18"/>
              </w:rPr>
              <w:t>)</w:t>
            </w:r>
            <w:r w:rsidRPr="0099719F">
              <w:rPr>
                <w:rFonts w:cs="Arial"/>
                <w:b/>
                <w:sz w:val="18"/>
                <w:szCs w:val="18"/>
              </w:rPr>
              <w:t>:</w:t>
            </w:r>
          </w:p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</w:p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89347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1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9719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9719F">
              <w:rPr>
                <w:rFonts w:cs="Arial"/>
                <w:sz w:val="18"/>
                <w:szCs w:val="18"/>
              </w:rPr>
              <w:t>all tasks have been executed</w:t>
            </w:r>
          </w:p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21473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1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9719F">
              <w:rPr>
                <w:rFonts w:cs="Arial"/>
                <w:sz w:val="18"/>
                <w:szCs w:val="18"/>
              </w:rPr>
              <w:t xml:space="preserve"> no recurrence of problem in last 30 days</w:t>
            </w:r>
          </w:p>
          <w:p w:rsidR="0099719F" w:rsidRPr="0099719F" w:rsidRDefault="0099719F" w:rsidP="0099719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101766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1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9719F">
              <w:rPr>
                <w:rFonts w:cs="Arial"/>
                <w:sz w:val="18"/>
                <w:szCs w:val="18"/>
              </w:rPr>
              <w:t xml:space="preserve"> no new problems related to actions taken</w:t>
            </w:r>
          </w:p>
          <w:p w:rsidR="0099719F" w:rsidRPr="0099719F" w:rsidRDefault="0099719F" w:rsidP="0099719F">
            <w:pPr>
              <w:rPr>
                <w:rFonts w:cs="Arial"/>
                <w:b/>
                <w:sz w:val="18"/>
                <w:szCs w:val="18"/>
              </w:rPr>
            </w:pPr>
          </w:p>
          <w:p w:rsidR="0099719F" w:rsidRPr="0089295D" w:rsidRDefault="0099719F" w:rsidP="0089295D">
            <w:pPr>
              <w:rPr>
                <w:rFonts w:cs="Arial"/>
                <w:sz w:val="18"/>
                <w:szCs w:val="18"/>
              </w:rPr>
            </w:pPr>
            <w:r w:rsidRPr="0099719F">
              <w:rPr>
                <w:rFonts w:cs="Arial"/>
                <w:b/>
                <w:sz w:val="18"/>
                <w:szCs w:val="18"/>
              </w:rPr>
              <w:t>Summary</w:t>
            </w:r>
            <w:r w:rsidR="00056A1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56A16">
              <w:rPr>
                <w:rFonts w:cs="Arial"/>
                <w:i/>
                <w:sz w:val="18"/>
                <w:szCs w:val="18"/>
              </w:rPr>
              <w:t>(i</w:t>
            </w:r>
            <w:r w:rsidR="00056A16" w:rsidRPr="00056A16">
              <w:rPr>
                <w:rFonts w:cs="Arial"/>
                <w:i/>
                <w:sz w:val="18"/>
                <w:szCs w:val="18"/>
              </w:rPr>
              <w:t xml:space="preserve">nclude any changes to the plan or additional </w:t>
            </w:r>
            <w:r w:rsidR="00FB7A4E">
              <w:rPr>
                <w:rFonts w:cs="Arial"/>
                <w:i/>
                <w:sz w:val="18"/>
                <w:szCs w:val="18"/>
              </w:rPr>
              <w:t>comments/</w:t>
            </w:r>
            <w:r w:rsidR="00056A16" w:rsidRPr="00056A16">
              <w:rPr>
                <w:rFonts w:cs="Arial"/>
                <w:i/>
                <w:sz w:val="18"/>
                <w:szCs w:val="18"/>
              </w:rPr>
              <w:t>details)</w:t>
            </w:r>
            <w:r w:rsidRPr="0099719F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-1725598618"/>
                <w:placeholder>
                  <w:docPart w:val="34B3DD4894B5481E8D621B59211BD320"/>
                </w:placeholder>
                <w:showingPlcHdr/>
              </w:sdtPr>
              <w:sdtContent>
                <w:r w:rsidRPr="0099719F">
                  <w:rPr>
                    <w:rStyle w:val="PlaceholderText"/>
                    <w:rFonts w:cs="Arial"/>
                    <w:color w:val="808080" w:themeColor="background1" w:themeShade="80"/>
                    <w:sz w:val="18"/>
                    <w:szCs w:val="18"/>
                  </w:rPr>
                  <w:t>[Click here to enter text.]</w:t>
                </w:r>
              </w:sdtContent>
            </w:sdt>
          </w:p>
        </w:tc>
      </w:tr>
      <w:tr w:rsidR="0089295D" w:rsidRPr="0099719F" w:rsidTr="0089295D">
        <w:trPr>
          <w:trHeight w:val="116"/>
        </w:trPr>
        <w:tc>
          <w:tcPr>
            <w:tcW w:w="5000" w:type="pct"/>
            <w:tcBorders>
              <w:top w:val="nil"/>
            </w:tcBorders>
          </w:tcPr>
          <w:p w:rsidR="0089295D" w:rsidRPr="00FB7A4E" w:rsidRDefault="0089295D" w:rsidP="00FB7A4E">
            <w:pPr>
              <w:tabs>
                <w:tab w:val="right" w:pos="10440"/>
              </w:tabs>
              <w:rPr>
                <w:rFonts w:cs="Arial"/>
                <w:sz w:val="18"/>
                <w:szCs w:val="18"/>
              </w:rPr>
            </w:pPr>
            <w:r w:rsidRPr="00056A16">
              <w:rPr>
                <w:rFonts w:cs="Arial"/>
                <w:b/>
                <w:sz w:val="18"/>
                <w:szCs w:val="18"/>
              </w:rPr>
              <w:t xml:space="preserve">Performed by: </w:t>
            </w:r>
            <w:r w:rsidRPr="00056A16">
              <w:rPr>
                <w:rFonts w:cs="Arial"/>
                <w:b/>
                <w:sz w:val="18"/>
                <w:szCs w:val="18"/>
              </w:rPr>
              <w:tab/>
              <w:t>Date:</w:t>
            </w:r>
            <w:r w:rsidR="00FB7A4E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94812410"/>
                <w:placeholder>
                  <w:docPart w:val="A4CD6EB76ABE41CEB9D3474B091F397F"/>
                </w:placeholder>
                <w:showingPlcHdr/>
                <w:date w:fullDate="2018-10-18T00:00:00Z">
                  <w:dateFormat w:val="ddMMMyyyy"/>
                  <w:lid w:val="en-US"/>
                  <w:storeMappedDataAs w:val="dateTime"/>
                  <w:calendar w:val="gregorian"/>
                </w:date>
              </w:sdtPr>
              <w:sdtContent>
                <w:r w:rsidR="00FB7A4E" w:rsidRPr="0099719F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[</w:t>
                </w:r>
                <w:r w:rsidR="00FB7A4E" w:rsidRPr="0099719F">
                  <w:rPr>
                    <w:rStyle w:val="PlaceholderText"/>
                    <w:rFonts w:cs="Arial"/>
                    <w:color w:val="808080" w:themeColor="background1" w:themeShade="80"/>
                    <w:sz w:val="18"/>
                    <w:szCs w:val="18"/>
                  </w:rPr>
                  <w:t>Select a date]</w:t>
                </w:r>
              </w:sdtContent>
            </w:sdt>
          </w:p>
        </w:tc>
      </w:tr>
    </w:tbl>
    <w:p w:rsidR="0099719F" w:rsidRPr="0099719F" w:rsidRDefault="0099719F" w:rsidP="0099719F">
      <w:pPr>
        <w:rPr>
          <w:rFonts w:cs="Arial"/>
          <w:sz w:val="18"/>
          <w:szCs w:val="18"/>
        </w:rPr>
      </w:pPr>
    </w:p>
    <w:sectPr w:rsidR="0099719F" w:rsidRPr="0099719F" w:rsidSect="008D73DA">
      <w:head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/>
      <w:pgMar w:top="720" w:right="720" w:bottom="720" w:left="720" w:header="576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82" w:rsidRDefault="00436582" w:rsidP="001A0DE7">
      <w:r>
        <w:separator/>
      </w:r>
    </w:p>
  </w:endnote>
  <w:endnote w:type="continuationSeparator" w:id="0">
    <w:p w:rsidR="00436582" w:rsidRDefault="00436582" w:rsidP="001A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"/>
      <w:gridCol w:w="1908"/>
      <w:gridCol w:w="2609"/>
      <w:gridCol w:w="632"/>
      <w:gridCol w:w="271"/>
      <w:gridCol w:w="2078"/>
      <w:gridCol w:w="2329"/>
      <w:gridCol w:w="654"/>
      <w:gridCol w:w="264"/>
    </w:tblGrid>
    <w:tr w:rsidR="00DC06DF" w:rsidRPr="006A6E06" w:rsidTr="001650BA">
      <w:trPr>
        <w:trHeight w:val="20"/>
        <w:jc w:val="center"/>
      </w:trPr>
      <w:tc>
        <w:tcPr>
          <w:tcW w:w="123" w:type="pct"/>
        </w:tcPr>
        <w:p w:rsidR="00DC06DF" w:rsidRPr="006A6E06" w:rsidRDefault="00DC06DF" w:rsidP="00DC06DF">
          <w:pPr>
            <w:pStyle w:val="Footer"/>
            <w:spacing w:before="120"/>
            <w:rPr>
              <w:rFonts w:cs="Arial"/>
              <w:i/>
              <w:color w:val="808080" w:themeColor="background1" w:themeShade="80"/>
              <w:sz w:val="18"/>
              <w:szCs w:val="18"/>
            </w:rPr>
          </w:pPr>
        </w:p>
      </w:tc>
      <w:tc>
        <w:tcPr>
          <w:tcW w:w="4757" w:type="pct"/>
          <w:gridSpan w:val="7"/>
        </w:tcPr>
        <w:p w:rsidR="00DC06DF" w:rsidRDefault="00DC06DF" w:rsidP="00DC06DF">
          <w:pPr>
            <w:pStyle w:val="Footer"/>
            <w:spacing w:before="120"/>
            <w:rPr>
              <w:rFonts w:cs="Arial"/>
              <w:i/>
              <w:color w:val="808080" w:themeColor="background1" w:themeShade="80"/>
              <w:sz w:val="18"/>
              <w:szCs w:val="18"/>
            </w:rPr>
          </w:pPr>
          <w:r w:rsidRPr="006A6E06">
            <w:rPr>
              <w:rFonts w:cs="Arial"/>
              <w:i/>
              <w:color w:val="808080" w:themeColor="background1" w:themeShade="80"/>
              <w:sz w:val="18"/>
              <w:szCs w:val="18"/>
            </w:rPr>
            <w:t>Review and Approval for Implementation:</w:t>
          </w:r>
        </w:p>
        <w:p w:rsidR="00DC06DF" w:rsidRPr="00DC06DF" w:rsidRDefault="00DC06DF" w:rsidP="00F22207">
          <w:pPr>
            <w:pStyle w:val="Footer"/>
            <w:rPr>
              <w:color w:val="808080" w:themeColor="background1" w:themeShade="80"/>
              <w:sz w:val="12"/>
              <w:szCs w:val="18"/>
            </w:rPr>
          </w:pPr>
        </w:p>
      </w:tc>
      <w:tc>
        <w:tcPr>
          <w:tcW w:w="120" w:type="pct"/>
        </w:tcPr>
        <w:p w:rsidR="00DC06DF" w:rsidRPr="00DC06DF" w:rsidRDefault="00DC06DF" w:rsidP="00F22207">
          <w:pPr>
            <w:pStyle w:val="Footer"/>
            <w:rPr>
              <w:color w:val="808080" w:themeColor="background1" w:themeShade="80"/>
              <w:sz w:val="12"/>
              <w:szCs w:val="18"/>
            </w:rPr>
          </w:pPr>
        </w:p>
      </w:tc>
    </w:tr>
    <w:tr w:rsidR="001650BA" w:rsidRPr="006A6E06" w:rsidTr="001650BA">
      <w:trPr>
        <w:trHeight w:val="20"/>
        <w:jc w:val="center"/>
      </w:trPr>
      <w:tc>
        <w:tcPr>
          <w:tcW w:w="123" w:type="pct"/>
        </w:tcPr>
        <w:p w:rsidR="001650BA" w:rsidRPr="00DC06DF" w:rsidRDefault="001650BA" w:rsidP="00F22207">
          <w:pPr>
            <w:pStyle w:val="Footer"/>
            <w:rPr>
              <w:color w:val="808080" w:themeColor="background1" w:themeShade="80"/>
              <w:sz w:val="12"/>
              <w:szCs w:val="18"/>
            </w:rPr>
          </w:pPr>
        </w:p>
      </w:tc>
      <w:tc>
        <w:tcPr>
          <w:tcW w:w="2337" w:type="pct"/>
          <w:gridSpan w:val="3"/>
          <w:tcBorders>
            <w:bottom w:val="single" w:sz="8" w:space="0" w:color="auto"/>
          </w:tcBorders>
        </w:tcPr>
        <w:p w:rsidR="001650BA" w:rsidRPr="00DC06DF" w:rsidRDefault="001650BA" w:rsidP="00F22207">
          <w:pPr>
            <w:pStyle w:val="Footer"/>
            <w:rPr>
              <w:color w:val="808080" w:themeColor="background1" w:themeShade="80"/>
              <w:sz w:val="12"/>
              <w:szCs w:val="18"/>
            </w:rPr>
          </w:pPr>
        </w:p>
        <w:p w:rsidR="001650BA" w:rsidRPr="00DC06DF" w:rsidRDefault="001650BA" w:rsidP="00F22207">
          <w:pPr>
            <w:pStyle w:val="Footer"/>
            <w:rPr>
              <w:color w:val="808080" w:themeColor="background1" w:themeShade="80"/>
              <w:sz w:val="12"/>
              <w:szCs w:val="18"/>
            </w:rPr>
          </w:pPr>
        </w:p>
      </w:tc>
      <w:tc>
        <w:tcPr>
          <w:tcW w:w="123" w:type="pct"/>
        </w:tcPr>
        <w:p w:rsidR="001650BA" w:rsidRPr="00DC06DF" w:rsidRDefault="001650BA" w:rsidP="00F22207">
          <w:pPr>
            <w:pStyle w:val="Footer"/>
            <w:rPr>
              <w:color w:val="808080" w:themeColor="background1" w:themeShade="80"/>
              <w:sz w:val="12"/>
              <w:szCs w:val="18"/>
            </w:rPr>
          </w:pPr>
        </w:p>
      </w:tc>
      <w:tc>
        <w:tcPr>
          <w:tcW w:w="2297" w:type="pct"/>
          <w:gridSpan w:val="3"/>
          <w:tcBorders>
            <w:bottom w:val="single" w:sz="8" w:space="0" w:color="auto"/>
          </w:tcBorders>
        </w:tcPr>
        <w:p w:rsidR="001650BA" w:rsidRPr="00DC06DF" w:rsidRDefault="001650BA" w:rsidP="00F22207">
          <w:pPr>
            <w:pStyle w:val="Footer"/>
            <w:rPr>
              <w:color w:val="808080" w:themeColor="background1" w:themeShade="80"/>
              <w:sz w:val="12"/>
              <w:szCs w:val="18"/>
            </w:rPr>
          </w:pPr>
        </w:p>
      </w:tc>
      <w:tc>
        <w:tcPr>
          <w:tcW w:w="120" w:type="pct"/>
        </w:tcPr>
        <w:p w:rsidR="001650BA" w:rsidRPr="00DC06DF" w:rsidRDefault="001650BA" w:rsidP="00F22207">
          <w:pPr>
            <w:pStyle w:val="Footer"/>
            <w:rPr>
              <w:color w:val="808080" w:themeColor="background1" w:themeShade="80"/>
              <w:sz w:val="12"/>
              <w:szCs w:val="18"/>
            </w:rPr>
          </w:pPr>
        </w:p>
      </w:tc>
    </w:tr>
    <w:tr w:rsidR="001650BA" w:rsidRPr="006A6E06" w:rsidTr="001650BA">
      <w:trPr>
        <w:jc w:val="center"/>
      </w:trPr>
      <w:tc>
        <w:tcPr>
          <w:tcW w:w="123" w:type="pct"/>
        </w:tcPr>
        <w:p w:rsidR="00DC06DF" w:rsidRPr="006A6E06" w:rsidRDefault="00DC06DF" w:rsidP="00DC06DF">
          <w:pPr>
            <w:pStyle w:val="Footer"/>
            <w:spacing w:after="120"/>
            <w:rPr>
              <w:b/>
              <w:color w:val="808080" w:themeColor="background1" w:themeShade="80"/>
              <w:sz w:val="18"/>
              <w:szCs w:val="18"/>
            </w:rPr>
          </w:pPr>
        </w:p>
      </w:tc>
      <w:tc>
        <w:tcPr>
          <w:tcW w:w="866" w:type="pct"/>
          <w:tcBorders>
            <w:top w:val="single" w:sz="8" w:space="0" w:color="auto"/>
            <w:bottom w:val="single" w:sz="8" w:space="0" w:color="auto"/>
          </w:tcBorders>
        </w:tcPr>
        <w:p w:rsidR="00DC06DF" w:rsidRPr="006A6E06" w:rsidRDefault="00DC06DF" w:rsidP="00DC06DF">
          <w:pPr>
            <w:pStyle w:val="Footer"/>
            <w:spacing w:after="120"/>
            <w:rPr>
              <w:b/>
              <w:color w:val="808080" w:themeColor="background1" w:themeShade="80"/>
              <w:sz w:val="18"/>
              <w:szCs w:val="18"/>
            </w:rPr>
          </w:pPr>
          <w:r w:rsidRPr="006A6E06">
            <w:rPr>
              <w:b/>
              <w:color w:val="808080" w:themeColor="background1" w:themeShade="80"/>
              <w:sz w:val="18"/>
              <w:szCs w:val="18"/>
            </w:rPr>
            <w:t xml:space="preserve">Lab Manager </w:t>
          </w:r>
        </w:p>
      </w:tc>
      <w:tc>
        <w:tcPr>
          <w:tcW w:w="1184" w:type="pct"/>
          <w:tcBorders>
            <w:top w:val="single" w:sz="8" w:space="0" w:color="auto"/>
            <w:bottom w:val="single" w:sz="8" w:space="0" w:color="auto"/>
          </w:tcBorders>
        </w:tcPr>
        <w:p w:rsidR="00DC06DF" w:rsidRPr="006A6E06" w:rsidRDefault="00DC06DF" w:rsidP="00F22207">
          <w:pPr>
            <w:pStyle w:val="Footer"/>
            <w:jc w:val="center"/>
            <w:rPr>
              <w:b/>
              <w:color w:val="808080" w:themeColor="background1" w:themeShade="80"/>
              <w:sz w:val="18"/>
              <w:szCs w:val="18"/>
            </w:rPr>
          </w:pPr>
          <w:r w:rsidRPr="006A6E06">
            <w:rPr>
              <w:b/>
              <w:color w:val="808080" w:themeColor="background1" w:themeShade="80"/>
              <w:sz w:val="18"/>
              <w:szCs w:val="18"/>
            </w:rPr>
            <w:t>Signature</w:t>
          </w:r>
        </w:p>
      </w:tc>
      <w:tc>
        <w:tcPr>
          <w:tcW w:w="287" w:type="pct"/>
          <w:tcBorders>
            <w:top w:val="single" w:sz="8" w:space="0" w:color="auto"/>
            <w:bottom w:val="single" w:sz="8" w:space="0" w:color="auto"/>
          </w:tcBorders>
        </w:tcPr>
        <w:p w:rsidR="00DC06DF" w:rsidRPr="006A6E06" w:rsidRDefault="00DC06DF" w:rsidP="00F22207">
          <w:pPr>
            <w:pStyle w:val="Footer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 w:rsidRPr="006A6E06">
            <w:rPr>
              <w:b/>
              <w:color w:val="808080" w:themeColor="background1" w:themeShade="80"/>
              <w:sz w:val="18"/>
              <w:szCs w:val="18"/>
            </w:rPr>
            <w:t>Date</w:t>
          </w:r>
        </w:p>
      </w:tc>
      <w:tc>
        <w:tcPr>
          <w:tcW w:w="123" w:type="pct"/>
        </w:tcPr>
        <w:p w:rsidR="00DC06DF" w:rsidRPr="006A6E06" w:rsidRDefault="00DC06DF" w:rsidP="00F22207">
          <w:pPr>
            <w:pStyle w:val="Footer"/>
            <w:rPr>
              <w:b/>
              <w:color w:val="808080" w:themeColor="background1" w:themeShade="80"/>
              <w:sz w:val="18"/>
              <w:szCs w:val="18"/>
            </w:rPr>
          </w:pPr>
        </w:p>
      </w:tc>
      <w:tc>
        <w:tcPr>
          <w:tcW w:w="943" w:type="pct"/>
          <w:tcBorders>
            <w:top w:val="single" w:sz="8" w:space="0" w:color="auto"/>
            <w:bottom w:val="single" w:sz="8" w:space="0" w:color="auto"/>
          </w:tcBorders>
        </w:tcPr>
        <w:p w:rsidR="00DC06DF" w:rsidRPr="006A6E06" w:rsidRDefault="00DC06DF" w:rsidP="00F22207">
          <w:pPr>
            <w:pStyle w:val="Footer"/>
            <w:rPr>
              <w:b/>
              <w:color w:val="808080" w:themeColor="background1" w:themeShade="80"/>
              <w:sz w:val="18"/>
              <w:szCs w:val="18"/>
            </w:rPr>
          </w:pPr>
          <w:r w:rsidRPr="006A6E06">
            <w:rPr>
              <w:b/>
              <w:color w:val="808080" w:themeColor="background1" w:themeShade="80"/>
              <w:sz w:val="18"/>
              <w:szCs w:val="18"/>
            </w:rPr>
            <w:t>Sr Chemist</w:t>
          </w:r>
        </w:p>
      </w:tc>
      <w:tc>
        <w:tcPr>
          <w:tcW w:w="1057" w:type="pct"/>
          <w:tcBorders>
            <w:top w:val="single" w:sz="8" w:space="0" w:color="auto"/>
            <w:bottom w:val="single" w:sz="8" w:space="0" w:color="auto"/>
          </w:tcBorders>
        </w:tcPr>
        <w:p w:rsidR="00DC06DF" w:rsidRPr="006A6E06" w:rsidRDefault="00DC06DF" w:rsidP="00F22207">
          <w:pPr>
            <w:pStyle w:val="Footer"/>
            <w:jc w:val="center"/>
            <w:rPr>
              <w:b/>
              <w:color w:val="808080" w:themeColor="background1" w:themeShade="80"/>
              <w:sz w:val="18"/>
              <w:szCs w:val="18"/>
            </w:rPr>
          </w:pPr>
          <w:r w:rsidRPr="006A6E06">
            <w:rPr>
              <w:b/>
              <w:color w:val="808080" w:themeColor="background1" w:themeShade="80"/>
              <w:sz w:val="18"/>
              <w:szCs w:val="18"/>
            </w:rPr>
            <w:t>Signature</w:t>
          </w:r>
        </w:p>
      </w:tc>
      <w:tc>
        <w:tcPr>
          <w:tcW w:w="297" w:type="pct"/>
          <w:tcBorders>
            <w:top w:val="single" w:sz="8" w:space="0" w:color="auto"/>
            <w:bottom w:val="single" w:sz="8" w:space="0" w:color="auto"/>
          </w:tcBorders>
        </w:tcPr>
        <w:p w:rsidR="00DC06DF" w:rsidRPr="006A6E06" w:rsidRDefault="00DC06DF" w:rsidP="00DC06DF">
          <w:pPr>
            <w:pStyle w:val="Footer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 w:rsidRPr="006A6E06">
            <w:rPr>
              <w:b/>
              <w:color w:val="808080" w:themeColor="background1" w:themeShade="80"/>
              <w:sz w:val="18"/>
              <w:szCs w:val="18"/>
            </w:rPr>
            <w:t>Date</w:t>
          </w:r>
        </w:p>
      </w:tc>
      <w:tc>
        <w:tcPr>
          <w:tcW w:w="120" w:type="pct"/>
        </w:tcPr>
        <w:p w:rsidR="00DC06DF" w:rsidRPr="006A6E06" w:rsidRDefault="00DC06DF" w:rsidP="00DC06DF">
          <w:pPr>
            <w:pStyle w:val="Footer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</w:p>
      </w:tc>
    </w:tr>
  </w:tbl>
  <w:p w:rsidR="002C2E3A" w:rsidRPr="002C2E3A" w:rsidRDefault="002C2E3A" w:rsidP="002C2E3A">
    <w:pPr>
      <w:pStyle w:val="Footer"/>
      <w:widowControl/>
      <w:rPr>
        <w:color w:val="808080" w:themeColor="background1" w:themeShade="80"/>
        <w:sz w:val="4"/>
        <w:szCs w:val="4"/>
      </w:rPr>
    </w:pPr>
  </w:p>
  <w:p w:rsidR="002C2E3A" w:rsidRPr="002C2E3A" w:rsidRDefault="002C2E3A" w:rsidP="002C2E3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82" w:rsidRDefault="00436582" w:rsidP="001A0DE7">
      <w:r>
        <w:separator/>
      </w:r>
    </w:p>
  </w:footnote>
  <w:footnote w:type="continuationSeparator" w:id="0">
    <w:p w:rsidR="00436582" w:rsidRDefault="00436582" w:rsidP="001A0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A" w:rsidRPr="005B5976" w:rsidRDefault="008D73DA" w:rsidP="008D73DA">
    <w:pPr>
      <w:pStyle w:val="Header"/>
      <w:tabs>
        <w:tab w:val="clear" w:pos="4680"/>
        <w:tab w:val="clear" w:pos="9360"/>
        <w:tab w:val="center" w:pos="5400"/>
        <w:tab w:val="right" w:pos="10800"/>
      </w:tabs>
      <w:jc w:val="right"/>
      <w:rPr>
        <w:rFonts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E39FCE5" wp14:editId="71A7CA82">
          <wp:simplePos x="0" y="0"/>
          <wp:positionH relativeFrom="column">
            <wp:posOffset>1905</wp:posOffset>
          </wp:positionH>
          <wp:positionV relativeFrom="paragraph">
            <wp:posOffset>-174625</wp:posOffset>
          </wp:positionV>
          <wp:extent cx="1035685" cy="637540"/>
          <wp:effectExtent l="0" t="0" r="0" b="0"/>
          <wp:wrapTight wrapText="bothSides">
            <wp:wrapPolygon edited="0">
              <wp:start x="0" y="0"/>
              <wp:lineTo x="0" y="20653"/>
              <wp:lineTo x="21057" y="20653"/>
              <wp:lineTo x="2105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ab/>
    </w:r>
    <w:r w:rsidRPr="005B5976">
      <w:rPr>
        <w:rFonts w:cs="Arial"/>
        <w:b/>
        <w:sz w:val="18"/>
        <w:szCs w:val="18"/>
      </w:rPr>
      <w:t>City of</w:t>
    </w:r>
    <w:r w:rsidRPr="005B5976">
      <w:rPr>
        <w:rFonts w:cs="Arial"/>
        <w:b/>
        <w:sz w:val="18"/>
        <w:szCs w:val="18"/>
      </w:rPr>
      <w:tab/>
    </w:r>
    <w:r w:rsidR="00510056">
      <w:rPr>
        <w:rFonts w:cs="Arial"/>
        <w:b/>
        <w:sz w:val="18"/>
        <w:szCs w:val="18"/>
      </w:rPr>
      <w:fldChar w:fldCharType="begin"/>
    </w:r>
    <w:r w:rsidR="00510056">
      <w:rPr>
        <w:rFonts w:cs="Arial"/>
        <w:b/>
        <w:sz w:val="18"/>
        <w:szCs w:val="18"/>
      </w:rPr>
      <w:instrText xml:space="preserve"> REF DocumentIndexCode \h </w:instrText>
    </w:r>
    <w:r w:rsidR="00510056">
      <w:rPr>
        <w:rFonts w:cs="Arial"/>
        <w:b/>
        <w:sz w:val="18"/>
        <w:szCs w:val="18"/>
      </w:rPr>
    </w:r>
    <w:r w:rsidR="00510056">
      <w:rPr>
        <w:rFonts w:cs="Arial"/>
        <w:b/>
        <w:sz w:val="18"/>
        <w:szCs w:val="18"/>
      </w:rPr>
      <w:fldChar w:fldCharType="separate"/>
    </w:r>
    <w:r w:rsidR="00170A8C" w:rsidRPr="005B5976">
      <w:rPr>
        <w:rFonts w:cs="Arial"/>
        <w:b/>
        <w:sz w:val="18"/>
        <w:szCs w:val="18"/>
      </w:rPr>
      <w:t>XXX-XXX-XXX-WI-R0.0</w:t>
    </w:r>
    <w:r w:rsidR="00510056">
      <w:rPr>
        <w:rFonts w:cs="Arial"/>
        <w:b/>
        <w:sz w:val="18"/>
        <w:szCs w:val="18"/>
      </w:rPr>
      <w:fldChar w:fldCharType="end"/>
    </w:r>
  </w:p>
  <w:p w:rsidR="008D73DA" w:rsidRPr="005B5976" w:rsidRDefault="008D73DA" w:rsidP="008D73DA">
    <w:pPr>
      <w:pStyle w:val="Header"/>
      <w:tabs>
        <w:tab w:val="clear" w:pos="4680"/>
        <w:tab w:val="clear" w:pos="9360"/>
        <w:tab w:val="center" w:pos="5400"/>
        <w:tab w:val="right" w:pos="10800"/>
      </w:tabs>
      <w:jc w:val="right"/>
      <w:rPr>
        <w:rFonts w:cs="Arial"/>
        <w:b/>
        <w:sz w:val="18"/>
        <w:szCs w:val="18"/>
      </w:rPr>
    </w:pPr>
    <w:r w:rsidRPr="005B5976">
      <w:rPr>
        <w:rFonts w:cs="Arial"/>
        <w:b/>
        <w:sz w:val="18"/>
        <w:szCs w:val="18"/>
      </w:rPr>
      <w:tab/>
      <w:t>Palo Alto</w:t>
    </w:r>
    <w:r w:rsidRPr="005B5976">
      <w:rPr>
        <w:rFonts w:cs="Arial"/>
        <w:b/>
        <w:sz w:val="18"/>
        <w:szCs w:val="18"/>
      </w:rPr>
      <w:tab/>
      <w:t xml:space="preserve">Effective Date </w:t>
    </w:r>
    <w:r w:rsidR="00510056">
      <w:rPr>
        <w:rFonts w:cs="Arial"/>
        <w:b/>
        <w:sz w:val="18"/>
        <w:szCs w:val="18"/>
      </w:rPr>
      <w:fldChar w:fldCharType="begin"/>
    </w:r>
    <w:r w:rsidR="00510056">
      <w:rPr>
        <w:rFonts w:cs="Arial"/>
        <w:b/>
        <w:sz w:val="18"/>
        <w:szCs w:val="18"/>
      </w:rPr>
      <w:instrText xml:space="preserve"> REF EffectiveDate \h </w:instrText>
    </w:r>
    <w:r w:rsidR="00510056">
      <w:rPr>
        <w:rFonts w:cs="Arial"/>
        <w:b/>
        <w:sz w:val="18"/>
        <w:szCs w:val="18"/>
      </w:rPr>
    </w:r>
    <w:r w:rsidR="00510056">
      <w:rPr>
        <w:rFonts w:cs="Arial"/>
        <w:b/>
        <w:sz w:val="18"/>
        <w:szCs w:val="18"/>
      </w:rPr>
      <w:fldChar w:fldCharType="separate"/>
    </w:r>
    <w:r w:rsidR="00170A8C" w:rsidRPr="005B5976">
      <w:rPr>
        <w:rFonts w:cs="Arial"/>
        <w:b/>
        <w:sz w:val="18"/>
        <w:szCs w:val="18"/>
      </w:rPr>
      <w:t>DD/MM/YYYY</w:t>
    </w:r>
    <w:r w:rsidR="00510056">
      <w:rPr>
        <w:rFonts w:cs="Arial"/>
        <w:b/>
        <w:sz w:val="18"/>
        <w:szCs w:val="18"/>
      </w:rPr>
      <w:fldChar w:fldCharType="end"/>
    </w:r>
  </w:p>
  <w:p w:rsidR="008D73DA" w:rsidRDefault="008D73DA" w:rsidP="008D73DA">
    <w:pPr>
      <w:pStyle w:val="Header"/>
      <w:tabs>
        <w:tab w:val="clear" w:pos="9360"/>
        <w:tab w:val="right" w:pos="10080"/>
      </w:tabs>
      <w:jc w:val="right"/>
      <w:rPr>
        <w:rFonts w:cs="Arial"/>
        <w:b/>
        <w:sz w:val="18"/>
        <w:szCs w:val="18"/>
      </w:rPr>
    </w:pPr>
    <w:r w:rsidRPr="005B5976">
      <w:rPr>
        <w:rFonts w:cs="Arial"/>
        <w:b/>
        <w:sz w:val="18"/>
        <w:szCs w:val="18"/>
      </w:rPr>
      <w:tab/>
    </w:r>
    <w:r w:rsidRPr="005B5976">
      <w:rPr>
        <w:rFonts w:cs="Arial"/>
        <w:b/>
        <w:sz w:val="18"/>
        <w:szCs w:val="18"/>
      </w:rPr>
      <w:tab/>
      <w:t xml:space="preserve">Page </w:t>
    </w:r>
    <w:r w:rsidRPr="005B5976">
      <w:rPr>
        <w:rFonts w:cs="Arial"/>
        <w:b/>
        <w:sz w:val="18"/>
        <w:szCs w:val="18"/>
      </w:rPr>
      <w:fldChar w:fldCharType="begin"/>
    </w:r>
    <w:r w:rsidRPr="005B5976">
      <w:rPr>
        <w:rFonts w:cs="Arial"/>
        <w:b/>
        <w:sz w:val="18"/>
        <w:szCs w:val="18"/>
      </w:rPr>
      <w:instrText xml:space="preserve"> PAGE  \* Arabic  \* MERGEFORMAT </w:instrText>
    </w:r>
    <w:r w:rsidRPr="005B5976">
      <w:rPr>
        <w:rFonts w:cs="Arial"/>
        <w:b/>
        <w:sz w:val="18"/>
        <w:szCs w:val="18"/>
      </w:rPr>
      <w:fldChar w:fldCharType="separate"/>
    </w:r>
    <w:r w:rsidR="00FB7A4E">
      <w:rPr>
        <w:rFonts w:cs="Arial"/>
        <w:b/>
        <w:noProof/>
        <w:sz w:val="18"/>
        <w:szCs w:val="18"/>
      </w:rPr>
      <w:t>2</w:t>
    </w:r>
    <w:r w:rsidRPr="005B5976">
      <w:rPr>
        <w:rFonts w:cs="Arial"/>
        <w:b/>
        <w:sz w:val="18"/>
        <w:szCs w:val="18"/>
      </w:rPr>
      <w:fldChar w:fldCharType="end"/>
    </w:r>
    <w:r w:rsidRPr="005B5976">
      <w:rPr>
        <w:rFonts w:cs="Arial"/>
        <w:b/>
        <w:sz w:val="18"/>
        <w:szCs w:val="18"/>
      </w:rPr>
      <w:t xml:space="preserve"> of </w:t>
    </w:r>
    <w:r w:rsidRPr="005B5976">
      <w:rPr>
        <w:rFonts w:cs="Arial"/>
        <w:b/>
        <w:sz w:val="18"/>
        <w:szCs w:val="18"/>
      </w:rPr>
      <w:fldChar w:fldCharType="begin"/>
    </w:r>
    <w:r w:rsidRPr="005B5976">
      <w:rPr>
        <w:rFonts w:cs="Arial"/>
        <w:b/>
        <w:sz w:val="18"/>
        <w:szCs w:val="18"/>
      </w:rPr>
      <w:instrText xml:space="preserve"> NUMPAGES  \* Arabic  \* MERGEFORMAT </w:instrText>
    </w:r>
    <w:r w:rsidRPr="005B5976">
      <w:rPr>
        <w:rFonts w:cs="Arial"/>
        <w:b/>
        <w:sz w:val="18"/>
        <w:szCs w:val="18"/>
      </w:rPr>
      <w:fldChar w:fldCharType="separate"/>
    </w:r>
    <w:r w:rsidR="00170A8C">
      <w:rPr>
        <w:rFonts w:cs="Arial"/>
        <w:b/>
        <w:noProof/>
        <w:sz w:val="18"/>
        <w:szCs w:val="18"/>
      </w:rPr>
      <w:t>1</w:t>
    </w:r>
    <w:r w:rsidRPr="005B5976">
      <w:rPr>
        <w:rFonts w:cs="Arial"/>
        <w:b/>
        <w:sz w:val="18"/>
        <w:szCs w:val="18"/>
      </w:rPr>
      <w:fldChar w:fldCharType="end"/>
    </w:r>
  </w:p>
  <w:p w:rsidR="00CE127E" w:rsidRPr="008D73DA" w:rsidRDefault="008D73DA" w:rsidP="008D73DA">
    <w:pPr>
      <w:pStyle w:val="Head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10DDF4" wp14:editId="1B1FB5BB">
              <wp:simplePos x="0" y="0"/>
              <wp:positionH relativeFrom="column">
                <wp:posOffset>1310</wp:posOffset>
              </wp:positionH>
              <wp:positionV relativeFrom="paragraph">
                <wp:posOffset>67843</wp:posOffset>
              </wp:positionV>
              <wp:extent cx="6905625" cy="0"/>
              <wp:effectExtent l="0" t="1905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5pt" to="543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" strokecolor="#17365d [2415]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A" w:rsidRPr="005B5976" w:rsidRDefault="008D73DA" w:rsidP="008D73DA">
    <w:pPr>
      <w:pStyle w:val="Header"/>
      <w:tabs>
        <w:tab w:val="clear" w:pos="4680"/>
        <w:tab w:val="clear" w:pos="9360"/>
        <w:tab w:val="center" w:pos="5400"/>
        <w:tab w:val="right" w:pos="10800"/>
      </w:tabs>
      <w:jc w:val="right"/>
      <w:rPr>
        <w:rFonts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A8B837A" wp14:editId="453FB02B">
          <wp:simplePos x="0" y="0"/>
          <wp:positionH relativeFrom="column">
            <wp:posOffset>1905</wp:posOffset>
          </wp:positionH>
          <wp:positionV relativeFrom="paragraph">
            <wp:posOffset>-174625</wp:posOffset>
          </wp:positionV>
          <wp:extent cx="1035685" cy="637540"/>
          <wp:effectExtent l="0" t="0" r="0" b="0"/>
          <wp:wrapTight wrapText="bothSides">
            <wp:wrapPolygon edited="0">
              <wp:start x="0" y="0"/>
              <wp:lineTo x="0" y="20653"/>
              <wp:lineTo x="21057" y="20653"/>
              <wp:lineTo x="2105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ab/>
    </w:r>
    <w:r w:rsidRPr="00790150">
      <w:rPr>
        <w:rFonts w:cs="Arial"/>
        <w:sz w:val="18"/>
        <w:szCs w:val="18"/>
      </w:rPr>
      <w:t>City of</w:t>
    </w:r>
    <w:r w:rsidRPr="005B5976">
      <w:rPr>
        <w:rFonts w:cs="Arial"/>
        <w:b/>
        <w:sz w:val="18"/>
        <w:szCs w:val="18"/>
      </w:rPr>
      <w:tab/>
    </w:r>
    <w:bookmarkStart w:id="2" w:name="DocumentIndexCode"/>
    <w:r w:rsidRPr="005B5976">
      <w:rPr>
        <w:rFonts w:cs="Arial"/>
        <w:b/>
        <w:sz w:val="18"/>
        <w:szCs w:val="18"/>
      </w:rPr>
      <w:t>XXX-XXX-XXX-WI-R0.0</w:t>
    </w:r>
    <w:bookmarkEnd w:id="2"/>
  </w:p>
  <w:p w:rsidR="008D73DA" w:rsidRPr="005B5976" w:rsidRDefault="008D73DA" w:rsidP="008D73DA">
    <w:pPr>
      <w:pStyle w:val="Header"/>
      <w:tabs>
        <w:tab w:val="clear" w:pos="4680"/>
        <w:tab w:val="clear" w:pos="9360"/>
        <w:tab w:val="center" w:pos="5400"/>
        <w:tab w:val="right" w:pos="10800"/>
      </w:tabs>
      <w:jc w:val="right"/>
      <w:rPr>
        <w:rFonts w:cs="Arial"/>
        <w:b/>
        <w:sz w:val="18"/>
        <w:szCs w:val="18"/>
      </w:rPr>
    </w:pPr>
    <w:r w:rsidRPr="005B5976">
      <w:rPr>
        <w:rFonts w:cs="Arial"/>
        <w:b/>
        <w:sz w:val="18"/>
        <w:szCs w:val="18"/>
      </w:rPr>
      <w:tab/>
    </w:r>
    <w:r w:rsidRPr="00790150">
      <w:rPr>
        <w:rFonts w:cs="Arial"/>
        <w:sz w:val="18"/>
        <w:szCs w:val="18"/>
      </w:rPr>
      <w:t>Palo Alto</w:t>
    </w:r>
    <w:r w:rsidRPr="005B5976">
      <w:rPr>
        <w:rFonts w:cs="Arial"/>
        <w:b/>
        <w:sz w:val="18"/>
        <w:szCs w:val="18"/>
      </w:rPr>
      <w:tab/>
      <w:t xml:space="preserve">Effective Date </w:t>
    </w:r>
    <w:bookmarkStart w:id="3" w:name="EffectiveDate"/>
    <w:r w:rsidRPr="005B5976">
      <w:rPr>
        <w:rFonts w:cs="Arial"/>
        <w:b/>
        <w:sz w:val="18"/>
        <w:szCs w:val="18"/>
      </w:rPr>
      <w:t>DD/MM/YYYY</w:t>
    </w:r>
    <w:bookmarkEnd w:id="3"/>
  </w:p>
  <w:p w:rsidR="008D73DA" w:rsidRDefault="008D73DA" w:rsidP="008D73DA">
    <w:pPr>
      <w:pStyle w:val="Header"/>
      <w:tabs>
        <w:tab w:val="clear" w:pos="9360"/>
        <w:tab w:val="right" w:pos="10080"/>
      </w:tabs>
      <w:jc w:val="right"/>
      <w:rPr>
        <w:rFonts w:cs="Arial"/>
        <w:b/>
        <w:sz w:val="18"/>
        <w:szCs w:val="18"/>
      </w:rPr>
    </w:pPr>
    <w:r w:rsidRPr="005B5976">
      <w:rPr>
        <w:rFonts w:cs="Arial"/>
        <w:b/>
        <w:sz w:val="18"/>
        <w:szCs w:val="18"/>
      </w:rPr>
      <w:tab/>
    </w:r>
    <w:r w:rsidRPr="005B5976">
      <w:rPr>
        <w:rFonts w:cs="Arial"/>
        <w:b/>
        <w:sz w:val="18"/>
        <w:szCs w:val="18"/>
      </w:rPr>
      <w:tab/>
      <w:t xml:space="preserve">Page </w:t>
    </w:r>
    <w:r w:rsidRPr="005B5976">
      <w:rPr>
        <w:rFonts w:cs="Arial"/>
        <w:b/>
        <w:sz w:val="18"/>
        <w:szCs w:val="18"/>
      </w:rPr>
      <w:fldChar w:fldCharType="begin"/>
    </w:r>
    <w:r w:rsidRPr="005B5976">
      <w:rPr>
        <w:rFonts w:cs="Arial"/>
        <w:b/>
        <w:sz w:val="18"/>
        <w:szCs w:val="18"/>
      </w:rPr>
      <w:instrText xml:space="preserve"> PAGE  \* Arabic  \* MERGEFORMAT </w:instrText>
    </w:r>
    <w:r w:rsidRPr="005B5976">
      <w:rPr>
        <w:rFonts w:cs="Arial"/>
        <w:b/>
        <w:sz w:val="18"/>
        <w:szCs w:val="18"/>
      </w:rPr>
      <w:fldChar w:fldCharType="separate"/>
    </w:r>
    <w:r w:rsidR="00184314">
      <w:rPr>
        <w:rFonts w:cs="Arial"/>
        <w:b/>
        <w:noProof/>
        <w:sz w:val="18"/>
        <w:szCs w:val="18"/>
      </w:rPr>
      <w:t>1</w:t>
    </w:r>
    <w:r w:rsidRPr="005B5976">
      <w:rPr>
        <w:rFonts w:cs="Arial"/>
        <w:b/>
        <w:sz w:val="18"/>
        <w:szCs w:val="18"/>
      </w:rPr>
      <w:fldChar w:fldCharType="end"/>
    </w:r>
    <w:r w:rsidRPr="005B5976">
      <w:rPr>
        <w:rFonts w:cs="Arial"/>
        <w:b/>
        <w:sz w:val="18"/>
        <w:szCs w:val="18"/>
      </w:rPr>
      <w:t xml:space="preserve"> of </w:t>
    </w:r>
    <w:r w:rsidRPr="005B5976">
      <w:rPr>
        <w:rFonts w:cs="Arial"/>
        <w:b/>
        <w:sz w:val="18"/>
        <w:szCs w:val="18"/>
      </w:rPr>
      <w:fldChar w:fldCharType="begin"/>
    </w:r>
    <w:r w:rsidRPr="005B5976">
      <w:rPr>
        <w:rFonts w:cs="Arial"/>
        <w:b/>
        <w:sz w:val="18"/>
        <w:szCs w:val="18"/>
      </w:rPr>
      <w:instrText xml:space="preserve"> NUMPAGES  \* Arabic  \* MERGEFORMAT </w:instrText>
    </w:r>
    <w:r w:rsidRPr="005B5976">
      <w:rPr>
        <w:rFonts w:cs="Arial"/>
        <w:b/>
        <w:sz w:val="18"/>
        <w:szCs w:val="18"/>
      </w:rPr>
      <w:fldChar w:fldCharType="separate"/>
    </w:r>
    <w:r w:rsidR="00184314">
      <w:rPr>
        <w:rFonts w:cs="Arial"/>
        <w:b/>
        <w:noProof/>
        <w:sz w:val="18"/>
        <w:szCs w:val="18"/>
      </w:rPr>
      <w:t>1</w:t>
    </w:r>
    <w:r w:rsidRPr="005B5976">
      <w:rPr>
        <w:rFonts w:cs="Arial"/>
        <w:b/>
        <w:sz w:val="18"/>
        <w:szCs w:val="18"/>
      </w:rPr>
      <w:fldChar w:fldCharType="end"/>
    </w:r>
  </w:p>
  <w:p w:rsidR="002C2E3A" w:rsidRPr="008D73DA" w:rsidRDefault="008D73DA" w:rsidP="008D73DA">
    <w:pPr>
      <w:pStyle w:val="Head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563B16" wp14:editId="02259031">
              <wp:simplePos x="0" y="0"/>
              <wp:positionH relativeFrom="column">
                <wp:posOffset>1310</wp:posOffset>
              </wp:positionH>
              <wp:positionV relativeFrom="paragraph">
                <wp:posOffset>67843</wp:posOffset>
              </wp:positionV>
              <wp:extent cx="6905625" cy="0"/>
              <wp:effectExtent l="0" t="1905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5pt" to="543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1F1"/>
    <w:multiLevelType w:val="hybridMultilevel"/>
    <w:tmpl w:val="21FE71E0"/>
    <w:lvl w:ilvl="0" w:tplc="B28E6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52652"/>
    <w:multiLevelType w:val="hybridMultilevel"/>
    <w:tmpl w:val="882A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F6359"/>
    <w:multiLevelType w:val="multilevel"/>
    <w:tmpl w:val="A3AA6054"/>
    <w:numStyleLink w:val="Style2"/>
  </w:abstractNum>
  <w:abstractNum w:abstractNumId="3">
    <w:nsid w:val="4555129A"/>
    <w:multiLevelType w:val="hybridMultilevel"/>
    <w:tmpl w:val="2D42B176"/>
    <w:lvl w:ilvl="0" w:tplc="8D4AE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46BE1"/>
    <w:multiLevelType w:val="hybridMultilevel"/>
    <w:tmpl w:val="2CD8CCBC"/>
    <w:lvl w:ilvl="0" w:tplc="D7E8A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65240"/>
    <w:multiLevelType w:val="hybridMultilevel"/>
    <w:tmpl w:val="3058E9A8"/>
    <w:lvl w:ilvl="0" w:tplc="66240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03177"/>
    <w:multiLevelType w:val="multilevel"/>
    <w:tmpl w:val="A3AA6054"/>
    <w:styleLink w:val="Style2"/>
    <w:lvl w:ilvl="0">
      <w:start w:val="1"/>
      <w:numFmt w:val="decimal"/>
      <w:pStyle w:val="SOPHeading1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pStyle w:val="SOPHeading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D86298"/>
    <w:multiLevelType w:val="multilevel"/>
    <w:tmpl w:val="849AAE9C"/>
    <w:styleLink w:val="Style1"/>
    <w:lvl w:ilvl="0">
      <w:start w:val="6"/>
      <w:numFmt w:val="decimal"/>
      <w:lvlText w:val="%1."/>
      <w:lvlJc w:val="left"/>
      <w:pPr>
        <w:ind w:left="1440" w:hanging="360"/>
      </w:pPr>
      <w:rPr>
        <w:rFonts w:ascii="AlternateGothic2 BT" w:hAnsi="AlternateGothic2 B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2"/>
    <w:lvlOverride w:ilvl="0">
      <w:lvl w:ilvl="0">
        <w:start w:val="1"/>
        <w:numFmt w:val="decimal"/>
        <w:pStyle w:val="SOPHeading1"/>
        <w:lvlText w:val="%1."/>
        <w:lvlJc w:val="left"/>
        <w:pPr>
          <w:ind w:left="360" w:hanging="360"/>
        </w:pPr>
        <w:rPr>
          <w:rFonts w:ascii="Arial" w:hAnsi="Arial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  <w:color w:val="auto"/>
          <w:sz w:val="18"/>
          <w:szCs w:val="18"/>
        </w:rPr>
      </w:lvl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  <w:lvlOverride w:ilvl="0">
      <w:lvl w:ilvl="0">
        <w:start w:val="1"/>
        <w:numFmt w:val="decimal"/>
        <w:pStyle w:val="SOPHeading1"/>
        <w:lvlText w:val="%1."/>
        <w:lvlJc w:val="left"/>
        <w:pPr>
          <w:ind w:left="360" w:hanging="360"/>
        </w:pPr>
        <w:rPr>
          <w:rFonts w:ascii="Arial" w:hAnsi="Arial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  <w:color w:val="auto"/>
          <w:sz w:val="18"/>
          <w:szCs w:val="18"/>
        </w:rPr>
      </w:lvl>
    </w:lvlOverride>
  </w:num>
  <w:num w:numId="10">
    <w:abstractNumId w:val="2"/>
    <w:lvlOverride w:ilvl="0">
      <w:lvl w:ilvl="0">
        <w:start w:val="1"/>
        <w:numFmt w:val="decimal"/>
        <w:pStyle w:val="SOPHeading1"/>
        <w:lvlText w:val="%1."/>
        <w:lvlJc w:val="left"/>
        <w:pPr>
          <w:ind w:left="360" w:hanging="360"/>
        </w:pPr>
        <w:rPr>
          <w:rFonts w:ascii="Arial" w:hAnsi="Arial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  <w:color w:val="auto"/>
          <w:sz w:val="18"/>
          <w:szCs w:val="18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9F"/>
    <w:rsid w:val="000036B4"/>
    <w:rsid w:val="000248B3"/>
    <w:rsid w:val="00026C15"/>
    <w:rsid w:val="00027138"/>
    <w:rsid w:val="00032394"/>
    <w:rsid w:val="00043874"/>
    <w:rsid w:val="00044765"/>
    <w:rsid w:val="00056A16"/>
    <w:rsid w:val="00062118"/>
    <w:rsid w:val="00071477"/>
    <w:rsid w:val="00072A84"/>
    <w:rsid w:val="00082465"/>
    <w:rsid w:val="00090B57"/>
    <w:rsid w:val="000A47E4"/>
    <w:rsid w:val="000A4AD9"/>
    <w:rsid w:val="000B4995"/>
    <w:rsid w:val="000D2E26"/>
    <w:rsid w:val="000E603D"/>
    <w:rsid w:val="00107557"/>
    <w:rsid w:val="00116D4B"/>
    <w:rsid w:val="001170AD"/>
    <w:rsid w:val="001420CF"/>
    <w:rsid w:val="00144B89"/>
    <w:rsid w:val="00152DC9"/>
    <w:rsid w:val="00160144"/>
    <w:rsid w:val="00164361"/>
    <w:rsid w:val="001650BA"/>
    <w:rsid w:val="00170A8C"/>
    <w:rsid w:val="00184314"/>
    <w:rsid w:val="0019071E"/>
    <w:rsid w:val="001A0DE7"/>
    <w:rsid w:val="001A1C5D"/>
    <w:rsid w:val="001C1DDB"/>
    <w:rsid w:val="001C35FB"/>
    <w:rsid w:val="001C5ED4"/>
    <w:rsid w:val="001C7180"/>
    <w:rsid w:val="001D604B"/>
    <w:rsid w:val="001D7422"/>
    <w:rsid w:val="001E3394"/>
    <w:rsid w:val="001F44EA"/>
    <w:rsid w:val="00201C75"/>
    <w:rsid w:val="002161E7"/>
    <w:rsid w:val="00260400"/>
    <w:rsid w:val="00263FE8"/>
    <w:rsid w:val="00274AD1"/>
    <w:rsid w:val="00280180"/>
    <w:rsid w:val="00283DB3"/>
    <w:rsid w:val="00285421"/>
    <w:rsid w:val="002A272C"/>
    <w:rsid w:val="002B3F19"/>
    <w:rsid w:val="002C2E3A"/>
    <w:rsid w:val="002C755B"/>
    <w:rsid w:val="002D3CE9"/>
    <w:rsid w:val="002F446A"/>
    <w:rsid w:val="0030784C"/>
    <w:rsid w:val="0031189D"/>
    <w:rsid w:val="0032019B"/>
    <w:rsid w:val="003342C2"/>
    <w:rsid w:val="00335781"/>
    <w:rsid w:val="00352421"/>
    <w:rsid w:val="00355945"/>
    <w:rsid w:val="003570F3"/>
    <w:rsid w:val="0037048A"/>
    <w:rsid w:val="00370C14"/>
    <w:rsid w:val="00374908"/>
    <w:rsid w:val="00380D15"/>
    <w:rsid w:val="00381FD2"/>
    <w:rsid w:val="00383D2C"/>
    <w:rsid w:val="003A4C93"/>
    <w:rsid w:val="003B1897"/>
    <w:rsid w:val="003B2EAD"/>
    <w:rsid w:val="003E4C98"/>
    <w:rsid w:val="003F3280"/>
    <w:rsid w:val="00413C90"/>
    <w:rsid w:val="00416DC8"/>
    <w:rsid w:val="00425A45"/>
    <w:rsid w:val="00430F78"/>
    <w:rsid w:val="00432D70"/>
    <w:rsid w:val="00434221"/>
    <w:rsid w:val="00436582"/>
    <w:rsid w:val="0046299D"/>
    <w:rsid w:val="00476CA2"/>
    <w:rsid w:val="00482980"/>
    <w:rsid w:val="00496EAD"/>
    <w:rsid w:val="004A2676"/>
    <w:rsid w:val="004D4589"/>
    <w:rsid w:val="00506AF5"/>
    <w:rsid w:val="00510056"/>
    <w:rsid w:val="00516CEF"/>
    <w:rsid w:val="00540434"/>
    <w:rsid w:val="00546642"/>
    <w:rsid w:val="0055712B"/>
    <w:rsid w:val="005616A9"/>
    <w:rsid w:val="005626E8"/>
    <w:rsid w:val="00566B4F"/>
    <w:rsid w:val="00575458"/>
    <w:rsid w:val="00576470"/>
    <w:rsid w:val="0058541A"/>
    <w:rsid w:val="0059568B"/>
    <w:rsid w:val="005A796F"/>
    <w:rsid w:val="005B0E01"/>
    <w:rsid w:val="005B7651"/>
    <w:rsid w:val="005C6295"/>
    <w:rsid w:val="005D6619"/>
    <w:rsid w:val="005E6AF5"/>
    <w:rsid w:val="005F136B"/>
    <w:rsid w:val="005F72DB"/>
    <w:rsid w:val="00612E60"/>
    <w:rsid w:val="00672524"/>
    <w:rsid w:val="00674EF0"/>
    <w:rsid w:val="0067798F"/>
    <w:rsid w:val="00681EB0"/>
    <w:rsid w:val="00692380"/>
    <w:rsid w:val="00694BE2"/>
    <w:rsid w:val="006A6E06"/>
    <w:rsid w:val="006B0912"/>
    <w:rsid w:val="006B3BB4"/>
    <w:rsid w:val="006E007E"/>
    <w:rsid w:val="00717FCC"/>
    <w:rsid w:val="007256CE"/>
    <w:rsid w:val="00734749"/>
    <w:rsid w:val="00780BD7"/>
    <w:rsid w:val="00780F0C"/>
    <w:rsid w:val="00790150"/>
    <w:rsid w:val="00793520"/>
    <w:rsid w:val="007A5C37"/>
    <w:rsid w:val="007C6890"/>
    <w:rsid w:val="007D39E7"/>
    <w:rsid w:val="007D50C7"/>
    <w:rsid w:val="007E6A49"/>
    <w:rsid w:val="007F0E6A"/>
    <w:rsid w:val="0080119D"/>
    <w:rsid w:val="0082121E"/>
    <w:rsid w:val="0084643F"/>
    <w:rsid w:val="00863A53"/>
    <w:rsid w:val="0087575F"/>
    <w:rsid w:val="00886777"/>
    <w:rsid w:val="0089295D"/>
    <w:rsid w:val="00893B52"/>
    <w:rsid w:val="00897528"/>
    <w:rsid w:val="008C6A14"/>
    <w:rsid w:val="008D4771"/>
    <w:rsid w:val="008D73DA"/>
    <w:rsid w:val="008E3487"/>
    <w:rsid w:val="008F7010"/>
    <w:rsid w:val="00907C92"/>
    <w:rsid w:val="00915075"/>
    <w:rsid w:val="00930871"/>
    <w:rsid w:val="00932AEB"/>
    <w:rsid w:val="00934628"/>
    <w:rsid w:val="00937A98"/>
    <w:rsid w:val="00940776"/>
    <w:rsid w:val="0094520C"/>
    <w:rsid w:val="00954D2C"/>
    <w:rsid w:val="00956B1B"/>
    <w:rsid w:val="00973CCD"/>
    <w:rsid w:val="0097470E"/>
    <w:rsid w:val="00981D49"/>
    <w:rsid w:val="00987F44"/>
    <w:rsid w:val="0099422C"/>
    <w:rsid w:val="0099719F"/>
    <w:rsid w:val="009A30F1"/>
    <w:rsid w:val="009B2464"/>
    <w:rsid w:val="009B36B4"/>
    <w:rsid w:val="009C06EF"/>
    <w:rsid w:val="009D2DCF"/>
    <w:rsid w:val="009D72F2"/>
    <w:rsid w:val="009E61E1"/>
    <w:rsid w:val="00A016C4"/>
    <w:rsid w:val="00A047C5"/>
    <w:rsid w:val="00A12F4F"/>
    <w:rsid w:val="00A230D7"/>
    <w:rsid w:val="00A334D6"/>
    <w:rsid w:val="00A34520"/>
    <w:rsid w:val="00A434C9"/>
    <w:rsid w:val="00A512D0"/>
    <w:rsid w:val="00A668ED"/>
    <w:rsid w:val="00A7034E"/>
    <w:rsid w:val="00AA4697"/>
    <w:rsid w:val="00AB1C6C"/>
    <w:rsid w:val="00AB5A73"/>
    <w:rsid w:val="00AE0FCA"/>
    <w:rsid w:val="00B02F8A"/>
    <w:rsid w:val="00B074B0"/>
    <w:rsid w:val="00B2137F"/>
    <w:rsid w:val="00B23AC1"/>
    <w:rsid w:val="00B91A23"/>
    <w:rsid w:val="00B91E9E"/>
    <w:rsid w:val="00BB7A96"/>
    <w:rsid w:val="00BC43DF"/>
    <w:rsid w:val="00BC692E"/>
    <w:rsid w:val="00BD516D"/>
    <w:rsid w:val="00BF7E08"/>
    <w:rsid w:val="00C03A45"/>
    <w:rsid w:val="00C04B76"/>
    <w:rsid w:val="00C05E10"/>
    <w:rsid w:val="00C20D7B"/>
    <w:rsid w:val="00C2562E"/>
    <w:rsid w:val="00C57B91"/>
    <w:rsid w:val="00C71C72"/>
    <w:rsid w:val="00C75664"/>
    <w:rsid w:val="00C778DF"/>
    <w:rsid w:val="00C838B2"/>
    <w:rsid w:val="00C92DDF"/>
    <w:rsid w:val="00C970A3"/>
    <w:rsid w:val="00CB20E7"/>
    <w:rsid w:val="00CB347C"/>
    <w:rsid w:val="00CB481A"/>
    <w:rsid w:val="00CB5207"/>
    <w:rsid w:val="00CC3197"/>
    <w:rsid w:val="00CC4D1E"/>
    <w:rsid w:val="00CD7A7D"/>
    <w:rsid w:val="00CE127E"/>
    <w:rsid w:val="00CE2345"/>
    <w:rsid w:val="00CE2EE7"/>
    <w:rsid w:val="00CE4B27"/>
    <w:rsid w:val="00D234B3"/>
    <w:rsid w:val="00D55FF1"/>
    <w:rsid w:val="00D92D2E"/>
    <w:rsid w:val="00DA14F3"/>
    <w:rsid w:val="00DA4A5B"/>
    <w:rsid w:val="00DA4DEE"/>
    <w:rsid w:val="00DB44CD"/>
    <w:rsid w:val="00DC06DF"/>
    <w:rsid w:val="00DC2F4C"/>
    <w:rsid w:val="00DC7EF6"/>
    <w:rsid w:val="00E07144"/>
    <w:rsid w:val="00E271C7"/>
    <w:rsid w:val="00E401C0"/>
    <w:rsid w:val="00E47BA5"/>
    <w:rsid w:val="00E82569"/>
    <w:rsid w:val="00E835FF"/>
    <w:rsid w:val="00E95063"/>
    <w:rsid w:val="00EB5AB8"/>
    <w:rsid w:val="00EB7EEB"/>
    <w:rsid w:val="00EC5398"/>
    <w:rsid w:val="00EE0499"/>
    <w:rsid w:val="00F05FC8"/>
    <w:rsid w:val="00F16B13"/>
    <w:rsid w:val="00F25CE1"/>
    <w:rsid w:val="00F37BFC"/>
    <w:rsid w:val="00F51641"/>
    <w:rsid w:val="00F546D6"/>
    <w:rsid w:val="00F56536"/>
    <w:rsid w:val="00F65983"/>
    <w:rsid w:val="00F84D9E"/>
    <w:rsid w:val="00F90A6A"/>
    <w:rsid w:val="00F92375"/>
    <w:rsid w:val="00FA6359"/>
    <w:rsid w:val="00FB7A4E"/>
    <w:rsid w:val="00FC6F4F"/>
    <w:rsid w:val="00FE5A80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19F"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9719F"/>
    <w:pPr>
      <w:keepNext/>
      <w:widowControl/>
      <w:autoSpaceDE/>
      <w:autoSpaceDN/>
      <w:adjustRightInd/>
      <w:jc w:val="both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9971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1A0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0DE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1A0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A0DE7"/>
    <w:rPr>
      <w:rFonts w:ascii="Courier" w:hAnsi="Courier"/>
      <w:sz w:val="24"/>
      <w:szCs w:val="24"/>
    </w:rPr>
  </w:style>
  <w:style w:type="paragraph" w:styleId="ListContinue">
    <w:name w:val="List Continue"/>
    <w:basedOn w:val="Normal"/>
    <w:rsid w:val="001A0DE7"/>
    <w:pPr>
      <w:widowControl/>
      <w:autoSpaceDE/>
      <w:autoSpaceDN/>
      <w:adjustRightInd/>
      <w:spacing w:after="120"/>
      <w:ind w:left="360"/>
    </w:pPr>
    <w:rPr>
      <w:rFonts w:ascii="CG Times (PCL6)" w:hAnsi="CG Times (PCL6)"/>
      <w:b/>
    </w:rPr>
  </w:style>
  <w:style w:type="paragraph" w:styleId="BalloonText">
    <w:name w:val="Balloon Text"/>
    <w:basedOn w:val="Normal"/>
    <w:link w:val="BalloonTextChar"/>
    <w:rsid w:val="00AB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5A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9719F"/>
    <w:rPr>
      <w:rFonts w:ascii="Arial" w:hAnsi="Arial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CE2EE7"/>
    <w:pPr>
      <w:spacing w:after="120"/>
    </w:pPr>
  </w:style>
  <w:style w:type="character" w:customStyle="1" w:styleId="BodyTextChar">
    <w:name w:val="Body Text Char"/>
    <w:link w:val="BodyText"/>
    <w:rsid w:val="00CE2EE7"/>
    <w:rPr>
      <w:rFonts w:ascii="Courier" w:hAnsi="Courier"/>
      <w:sz w:val="24"/>
      <w:szCs w:val="24"/>
    </w:rPr>
  </w:style>
  <w:style w:type="paragraph" w:customStyle="1" w:styleId="ReferenceLine">
    <w:name w:val="Reference Line"/>
    <w:basedOn w:val="BodyText"/>
    <w:rsid w:val="00CE2EE7"/>
  </w:style>
  <w:style w:type="table" w:styleId="TableGrid">
    <w:name w:val="Table Grid"/>
    <w:basedOn w:val="TableNormal"/>
    <w:uiPriority w:val="39"/>
    <w:rsid w:val="00CE2EE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234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4B3"/>
    <w:rPr>
      <w:sz w:val="20"/>
      <w:szCs w:val="20"/>
    </w:rPr>
  </w:style>
  <w:style w:type="character" w:customStyle="1" w:styleId="CommentTextChar">
    <w:name w:val="Comment Text Char"/>
    <w:link w:val="CommentText"/>
    <w:rsid w:val="00D234B3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D234B3"/>
    <w:rPr>
      <w:b/>
      <w:bCs/>
    </w:rPr>
  </w:style>
  <w:style w:type="character" w:customStyle="1" w:styleId="CommentSubjectChar">
    <w:name w:val="Comment Subject Char"/>
    <w:link w:val="CommentSubject"/>
    <w:rsid w:val="00D234B3"/>
    <w:rPr>
      <w:rFonts w:ascii="Courier" w:hAnsi="Courier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9719F"/>
    <w:pPr>
      <w:ind w:left="720"/>
    </w:pPr>
  </w:style>
  <w:style w:type="numbering" w:customStyle="1" w:styleId="Style1">
    <w:name w:val="Style1"/>
    <w:rsid w:val="00937A98"/>
    <w:pPr>
      <w:numPr>
        <w:numId w:val="1"/>
      </w:numPr>
    </w:pPr>
  </w:style>
  <w:style w:type="numbering" w:customStyle="1" w:styleId="Style2">
    <w:name w:val="Style2"/>
    <w:rsid w:val="0082121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2121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82121E"/>
    <w:pPr>
      <w:spacing w:after="100"/>
    </w:pPr>
  </w:style>
  <w:style w:type="paragraph" w:styleId="TOC2">
    <w:name w:val="toc 2"/>
    <w:basedOn w:val="Normal"/>
    <w:next w:val="Normal"/>
    <w:autoRedefine/>
    <w:rsid w:val="0082121E"/>
    <w:pPr>
      <w:spacing w:after="100"/>
      <w:ind w:left="240"/>
    </w:pPr>
  </w:style>
  <w:style w:type="paragraph" w:customStyle="1" w:styleId="SOPHeading1">
    <w:name w:val="SOP Heading 1"/>
    <w:basedOn w:val="Heading1"/>
    <w:link w:val="SOPHeading1Char"/>
    <w:qFormat/>
    <w:rsid w:val="0099719F"/>
    <w:pPr>
      <w:numPr>
        <w:numId w:val="10"/>
      </w:numPr>
      <w:spacing w:after="120"/>
    </w:pPr>
    <w:rPr>
      <w:sz w:val="24"/>
    </w:rPr>
  </w:style>
  <w:style w:type="character" w:customStyle="1" w:styleId="Heading2Char">
    <w:name w:val="Heading 2 Char"/>
    <w:basedOn w:val="DefaultParagraphFont"/>
    <w:link w:val="Heading2"/>
    <w:rsid w:val="00997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OPHeading1Char">
    <w:name w:val="SOP Heading 1 Char"/>
    <w:basedOn w:val="Heading1Char"/>
    <w:link w:val="SOPHeading1"/>
    <w:rsid w:val="0099719F"/>
    <w:rPr>
      <w:rFonts w:ascii="Arial" w:hAnsi="Arial"/>
      <w:b/>
      <w:bCs/>
      <w:sz w:val="24"/>
      <w:szCs w:val="22"/>
    </w:rPr>
  </w:style>
  <w:style w:type="paragraph" w:customStyle="1" w:styleId="SOPHeading2">
    <w:name w:val="SOP Heading 2"/>
    <w:basedOn w:val="Heading2"/>
    <w:link w:val="SOPHeading2Char"/>
    <w:qFormat/>
    <w:rsid w:val="0099719F"/>
    <w:pPr>
      <w:numPr>
        <w:ilvl w:val="1"/>
        <w:numId w:val="3"/>
      </w:numPr>
      <w:spacing w:before="0"/>
      <w:ind w:left="720"/>
    </w:pPr>
    <w:rPr>
      <w:rFonts w:ascii="Arial" w:hAnsi="Arial" w:cs="Arial"/>
      <w:sz w:val="18"/>
    </w:rPr>
  </w:style>
  <w:style w:type="paragraph" w:customStyle="1" w:styleId="SOPParagraph1">
    <w:name w:val="SOP Paragraph 1"/>
    <w:basedOn w:val="Normal"/>
    <w:link w:val="SOPParagraph1Char"/>
    <w:qFormat/>
    <w:rsid w:val="0099719F"/>
    <w:pPr>
      <w:ind w:left="360"/>
    </w:pPr>
    <w:rPr>
      <w:sz w:val="18"/>
    </w:rPr>
  </w:style>
  <w:style w:type="character" w:customStyle="1" w:styleId="SOPHeading2Char">
    <w:name w:val="SOP Heading 2 Char"/>
    <w:basedOn w:val="Heading2Char"/>
    <w:link w:val="SOPHeading2"/>
    <w:rsid w:val="0099719F"/>
    <w:rPr>
      <w:rFonts w:ascii="Arial" w:eastAsiaTheme="majorEastAsia" w:hAnsi="Arial" w:cs="Arial"/>
      <w:b/>
      <w:bCs/>
      <w:color w:val="4F81BD" w:themeColor="accent1"/>
      <w:sz w:val="18"/>
      <w:szCs w:val="26"/>
    </w:rPr>
  </w:style>
  <w:style w:type="paragraph" w:customStyle="1" w:styleId="SOPParagraph2">
    <w:name w:val="SOP Paragraph 2"/>
    <w:basedOn w:val="ListParagraph"/>
    <w:link w:val="SOPParagraph2Char"/>
    <w:qFormat/>
    <w:rsid w:val="0099719F"/>
    <w:pPr>
      <w:jc w:val="both"/>
    </w:pPr>
    <w:rPr>
      <w:rFonts w:cs="Arial"/>
      <w:sz w:val="18"/>
    </w:rPr>
  </w:style>
  <w:style w:type="character" w:customStyle="1" w:styleId="SOPParagraph1Char">
    <w:name w:val="SOP Paragraph 1 Char"/>
    <w:basedOn w:val="DefaultParagraphFont"/>
    <w:link w:val="SOPParagraph1"/>
    <w:rsid w:val="0099719F"/>
    <w:rPr>
      <w:rFonts w:ascii="Arial" w:hAnsi="Arial"/>
      <w:sz w:val="1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719F"/>
    <w:rPr>
      <w:rFonts w:ascii="Arial" w:hAnsi="Arial"/>
      <w:sz w:val="22"/>
      <w:szCs w:val="24"/>
    </w:rPr>
  </w:style>
  <w:style w:type="character" w:customStyle="1" w:styleId="SOPParagraph2Char">
    <w:name w:val="SOP Paragraph 2 Char"/>
    <w:basedOn w:val="ListParagraphChar"/>
    <w:link w:val="SOPParagraph2"/>
    <w:rsid w:val="0099719F"/>
    <w:rPr>
      <w:rFonts w:ascii="Arial" w:hAnsi="Arial" w:cs="Arial"/>
      <w:sz w:val="18"/>
      <w:szCs w:val="24"/>
    </w:rPr>
  </w:style>
  <w:style w:type="paragraph" w:customStyle="1" w:styleId="EBOLHeading2">
    <w:name w:val="EBOL Heading 2"/>
    <w:basedOn w:val="Heading2"/>
    <w:locked/>
    <w:rsid w:val="0099719F"/>
    <w:pPr>
      <w:keepLines w:val="0"/>
      <w:widowControl/>
      <w:autoSpaceDE/>
      <w:autoSpaceDN/>
      <w:adjustRightInd/>
      <w:spacing w:before="0" w:after="120"/>
    </w:pPr>
    <w:rPr>
      <w:rFonts w:ascii="Verdana" w:eastAsia="Times New Roman" w:hAnsi="Verdana" w:cs="Times New Roman"/>
      <w:iCs/>
      <w:color w:val="auto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9719F"/>
    <w:rPr>
      <w:color w:val="808080"/>
    </w:rPr>
  </w:style>
  <w:style w:type="paragraph" w:styleId="NoSpacing">
    <w:name w:val="No Spacing"/>
    <w:uiPriority w:val="1"/>
    <w:qFormat/>
    <w:rsid w:val="0099719F"/>
    <w:pPr>
      <w:widowControl w:val="0"/>
      <w:autoSpaceDE w:val="0"/>
      <w:autoSpaceDN w:val="0"/>
      <w:adjustRightInd w:val="0"/>
    </w:pPr>
    <w:rPr>
      <w:rFonts w:ascii="Arial" w:eastAsia="MS Mincho" w:hAnsi="Arial" w:cstheme="minorBidi"/>
      <w:sz w:val="22"/>
      <w:szCs w:val="24"/>
    </w:rPr>
  </w:style>
  <w:style w:type="paragraph" w:customStyle="1" w:styleId="NormalFormText">
    <w:name w:val="Normal Form Text"/>
    <w:basedOn w:val="Normal"/>
    <w:qFormat/>
    <w:rsid w:val="0099719F"/>
    <w:pPr>
      <w:widowControl/>
      <w:autoSpaceDE/>
      <w:autoSpaceDN/>
      <w:adjustRightInd/>
    </w:pPr>
    <w:rPr>
      <w:rFonts w:ascii="Verdana" w:eastAsia="MS Mincho" w:hAnsi="Verdan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19F"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9719F"/>
    <w:pPr>
      <w:keepNext/>
      <w:widowControl/>
      <w:autoSpaceDE/>
      <w:autoSpaceDN/>
      <w:adjustRightInd/>
      <w:jc w:val="both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9971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1A0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0DE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1A0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A0DE7"/>
    <w:rPr>
      <w:rFonts w:ascii="Courier" w:hAnsi="Courier"/>
      <w:sz w:val="24"/>
      <w:szCs w:val="24"/>
    </w:rPr>
  </w:style>
  <w:style w:type="paragraph" w:styleId="ListContinue">
    <w:name w:val="List Continue"/>
    <w:basedOn w:val="Normal"/>
    <w:rsid w:val="001A0DE7"/>
    <w:pPr>
      <w:widowControl/>
      <w:autoSpaceDE/>
      <w:autoSpaceDN/>
      <w:adjustRightInd/>
      <w:spacing w:after="120"/>
      <w:ind w:left="360"/>
    </w:pPr>
    <w:rPr>
      <w:rFonts w:ascii="CG Times (PCL6)" w:hAnsi="CG Times (PCL6)"/>
      <w:b/>
    </w:rPr>
  </w:style>
  <w:style w:type="paragraph" w:styleId="BalloonText">
    <w:name w:val="Balloon Text"/>
    <w:basedOn w:val="Normal"/>
    <w:link w:val="BalloonTextChar"/>
    <w:rsid w:val="00AB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5A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9719F"/>
    <w:rPr>
      <w:rFonts w:ascii="Arial" w:hAnsi="Arial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CE2EE7"/>
    <w:pPr>
      <w:spacing w:after="120"/>
    </w:pPr>
  </w:style>
  <w:style w:type="character" w:customStyle="1" w:styleId="BodyTextChar">
    <w:name w:val="Body Text Char"/>
    <w:link w:val="BodyText"/>
    <w:rsid w:val="00CE2EE7"/>
    <w:rPr>
      <w:rFonts w:ascii="Courier" w:hAnsi="Courier"/>
      <w:sz w:val="24"/>
      <w:szCs w:val="24"/>
    </w:rPr>
  </w:style>
  <w:style w:type="paragraph" w:customStyle="1" w:styleId="ReferenceLine">
    <w:name w:val="Reference Line"/>
    <w:basedOn w:val="BodyText"/>
    <w:rsid w:val="00CE2EE7"/>
  </w:style>
  <w:style w:type="table" w:styleId="TableGrid">
    <w:name w:val="Table Grid"/>
    <w:basedOn w:val="TableNormal"/>
    <w:uiPriority w:val="39"/>
    <w:rsid w:val="00CE2EE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234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4B3"/>
    <w:rPr>
      <w:sz w:val="20"/>
      <w:szCs w:val="20"/>
    </w:rPr>
  </w:style>
  <w:style w:type="character" w:customStyle="1" w:styleId="CommentTextChar">
    <w:name w:val="Comment Text Char"/>
    <w:link w:val="CommentText"/>
    <w:rsid w:val="00D234B3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D234B3"/>
    <w:rPr>
      <w:b/>
      <w:bCs/>
    </w:rPr>
  </w:style>
  <w:style w:type="character" w:customStyle="1" w:styleId="CommentSubjectChar">
    <w:name w:val="Comment Subject Char"/>
    <w:link w:val="CommentSubject"/>
    <w:rsid w:val="00D234B3"/>
    <w:rPr>
      <w:rFonts w:ascii="Courier" w:hAnsi="Courier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9719F"/>
    <w:pPr>
      <w:ind w:left="720"/>
    </w:pPr>
  </w:style>
  <w:style w:type="numbering" w:customStyle="1" w:styleId="Style1">
    <w:name w:val="Style1"/>
    <w:rsid w:val="00937A98"/>
    <w:pPr>
      <w:numPr>
        <w:numId w:val="1"/>
      </w:numPr>
    </w:pPr>
  </w:style>
  <w:style w:type="numbering" w:customStyle="1" w:styleId="Style2">
    <w:name w:val="Style2"/>
    <w:rsid w:val="0082121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2121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82121E"/>
    <w:pPr>
      <w:spacing w:after="100"/>
    </w:pPr>
  </w:style>
  <w:style w:type="paragraph" w:styleId="TOC2">
    <w:name w:val="toc 2"/>
    <w:basedOn w:val="Normal"/>
    <w:next w:val="Normal"/>
    <w:autoRedefine/>
    <w:rsid w:val="0082121E"/>
    <w:pPr>
      <w:spacing w:after="100"/>
      <w:ind w:left="240"/>
    </w:pPr>
  </w:style>
  <w:style w:type="paragraph" w:customStyle="1" w:styleId="SOPHeading1">
    <w:name w:val="SOP Heading 1"/>
    <w:basedOn w:val="Heading1"/>
    <w:link w:val="SOPHeading1Char"/>
    <w:qFormat/>
    <w:rsid w:val="0099719F"/>
    <w:pPr>
      <w:numPr>
        <w:numId w:val="10"/>
      </w:numPr>
      <w:spacing w:after="120"/>
    </w:pPr>
    <w:rPr>
      <w:sz w:val="24"/>
    </w:rPr>
  </w:style>
  <w:style w:type="character" w:customStyle="1" w:styleId="Heading2Char">
    <w:name w:val="Heading 2 Char"/>
    <w:basedOn w:val="DefaultParagraphFont"/>
    <w:link w:val="Heading2"/>
    <w:rsid w:val="00997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OPHeading1Char">
    <w:name w:val="SOP Heading 1 Char"/>
    <w:basedOn w:val="Heading1Char"/>
    <w:link w:val="SOPHeading1"/>
    <w:rsid w:val="0099719F"/>
    <w:rPr>
      <w:rFonts w:ascii="Arial" w:hAnsi="Arial"/>
      <w:b/>
      <w:bCs/>
      <w:sz w:val="24"/>
      <w:szCs w:val="22"/>
    </w:rPr>
  </w:style>
  <w:style w:type="paragraph" w:customStyle="1" w:styleId="SOPHeading2">
    <w:name w:val="SOP Heading 2"/>
    <w:basedOn w:val="Heading2"/>
    <w:link w:val="SOPHeading2Char"/>
    <w:qFormat/>
    <w:rsid w:val="0099719F"/>
    <w:pPr>
      <w:numPr>
        <w:ilvl w:val="1"/>
        <w:numId w:val="3"/>
      </w:numPr>
      <w:spacing w:before="0"/>
      <w:ind w:left="720"/>
    </w:pPr>
    <w:rPr>
      <w:rFonts w:ascii="Arial" w:hAnsi="Arial" w:cs="Arial"/>
      <w:sz w:val="18"/>
    </w:rPr>
  </w:style>
  <w:style w:type="paragraph" w:customStyle="1" w:styleId="SOPParagraph1">
    <w:name w:val="SOP Paragraph 1"/>
    <w:basedOn w:val="Normal"/>
    <w:link w:val="SOPParagraph1Char"/>
    <w:qFormat/>
    <w:rsid w:val="0099719F"/>
    <w:pPr>
      <w:ind w:left="360"/>
    </w:pPr>
    <w:rPr>
      <w:sz w:val="18"/>
    </w:rPr>
  </w:style>
  <w:style w:type="character" w:customStyle="1" w:styleId="SOPHeading2Char">
    <w:name w:val="SOP Heading 2 Char"/>
    <w:basedOn w:val="Heading2Char"/>
    <w:link w:val="SOPHeading2"/>
    <w:rsid w:val="0099719F"/>
    <w:rPr>
      <w:rFonts w:ascii="Arial" w:eastAsiaTheme="majorEastAsia" w:hAnsi="Arial" w:cs="Arial"/>
      <w:b/>
      <w:bCs/>
      <w:color w:val="4F81BD" w:themeColor="accent1"/>
      <w:sz w:val="18"/>
      <w:szCs w:val="26"/>
    </w:rPr>
  </w:style>
  <w:style w:type="paragraph" w:customStyle="1" w:styleId="SOPParagraph2">
    <w:name w:val="SOP Paragraph 2"/>
    <w:basedOn w:val="ListParagraph"/>
    <w:link w:val="SOPParagraph2Char"/>
    <w:qFormat/>
    <w:rsid w:val="0099719F"/>
    <w:pPr>
      <w:jc w:val="both"/>
    </w:pPr>
    <w:rPr>
      <w:rFonts w:cs="Arial"/>
      <w:sz w:val="18"/>
    </w:rPr>
  </w:style>
  <w:style w:type="character" w:customStyle="1" w:styleId="SOPParagraph1Char">
    <w:name w:val="SOP Paragraph 1 Char"/>
    <w:basedOn w:val="DefaultParagraphFont"/>
    <w:link w:val="SOPParagraph1"/>
    <w:rsid w:val="0099719F"/>
    <w:rPr>
      <w:rFonts w:ascii="Arial" w:hAnsi="Arial"/>
      <w:sz w:val="1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719F"/>
    <w:rPr>
      <w:rFonts w:ascii="Arial" w:hAnsi="Arial"/>
      <w:sz w:val="22"/>
      <w:szCs w:val="24"/>
    </w:rPr>
  </w:style>
  <w:style w:type="character" w:customStyle="1" w:styleId="SOPParagraph2Char">
    <w:name w:val="SOP Paragraph 2 Char"/>
    <w:basedOn w:val="ListParagraphChar"/>
    <w:link w:val="SOPParagraph2"/>
    <w:rsid w:val="0099719F"/>
    <w:rPr>
      <w:rFonts w:ascii="Arial" w:hAnsi="Arial" w:cs="Arial"/>
      <w:sz w:val="18"/>
      <w:szCs w:val="24"/>
    </w:rPr>
  </w:style>
  <w:style w:type="paragraph" w:customStyle="1" w:styleId="EBOLHeading2">
    <w:name w:val="EBOL Heading 2"/>
    <w:basedOn w:val="Heading2"/>
    <w:locked/>
    <w:rsid w:val="0099719F"/>
    <w:pPr>
      <w:keepLines w:val="0"/>
      <w:widowControl/>
      <w:autoSpaceDE/>
      <w:autoSpaceDN/>
      <w:adjustRightInd/>
      <w:spacing w:before="0" w:after="120"/>
    </w:pPr>
    <w:rPr>
      <w:rFonts w:ascii="Verdana" w:eastAsia="Times New Roman" w:hAnsi="Verdana" w:cs="Times New Roman"/>
      <w:iCs/>
      <w:color w:val="auto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9719F"/>
    <w:rPr>
      <w:color w:val="808080"/>
    </w:rPr>
  </w:style>
  <w:style w:type="paragraph" w:styleId="NoSpacing">
    <w:name w:val="No Spacing"/>
    <w:uiPriority w:val="1"/>
    <w:qFormat/>
    <w:rsid w:val="0099719F"/>
    <w:pPr>
      <w:widowControl w:val="0"/>
      <w:autoSpaceDE w:val="0"/>
      <w:autoSpaceDN w:val="0"/>
      <w:adjustRightInd w:val="0"/>
    </w:pPr>
    <w:rPr>
      <w:rFonts w:ascii="Arial" w:eastAsia="MS Mincho" w:hAnsi="Arial" w:cstheme="minorBidi"/>
      <w:sz w:val="22"/>
      <w:szCs w:val="24"/>
    </w:rPr>
  </w:style>
  <w:style w:type="paragraph" w:customStyle="1" w:styleId="NormalFormText">
    <w:name w:val="Normal Form Text"/>
    <w:basedOn w:val="Normal"/>
    <w:qFormat/>
    <w:rsid w:val="0099719F"/>
    <w:pPr>
      <w:widowControl/>
      <w:autoSpaceDE/>
      <w:autoSpaceDN/>
      <w:adjustRightInd/>
    </w:pPr>
    <w:rPr>
      <w:rFonts w:ascii="Verdana" w:eastAsia="MS Mincho" w:hAnsi="Verdan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ngre\Documents\Templates\WI%20Template%20(Generic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F616FA5AE94F2793F93D53EC1D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0C72-8AED-4A11-8717-9E6BCCA5E421}"/>
      </w:docPartPr>
      <w:docPartBody>
        <w:p w:rsidR="00000000" w:rsidRDefault="00C10C86" w:rsidP="00C10C86">
          <w:pPr>
            <w:pStyle w:val="A8F616FA5AE94F2793F93D53EC1DCACF1"/>
          </w:pPr>
          <w:r w:rsidRPr="0099719F">
            <w:rPr>
              <w:rStyle w:val="PlaceholderText"/>
              <w:rFonts w:cs="Arial"/>
              <w:sz w:val="18"/>
              <w:szCs w:val="18"/>
            </w:rPr>
            <w:t>[Enter brief title/description here.]</w:t>
          </w:r>
        </w:p>
      </w:docPartBody>
    </w:docPart>
    <w:docPart>
      <w:docPartPr>
        <w:name w:val="934B7D9E7A3B4F9282B545A9C966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20A2-FA05-45D2-9072-5DCEC251E28B}"/>
      </w:docPartPr>
      <w:docPartBody>
        <w:p w:rsidR="00000000" w:rsidRDefault="00C10C86" w:rsidP="00C10C86">
          <w:pPr>
            <w:pStyle w:val="934B7D9E7A3B4F9282B545A9C96685A9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>[</w:t>
          </w:r>
          <w:r w:rsidRPr="0099719F">
            <w:rPr>
              <w:rStyle w:val="PlaceholderText"/>
              <w:rFonts w:cs="Arial"/>
              <w:sz w:val="18"/>
              <w:szCs w:val="18"/>
            </w:rPr>
            <w:t>Select a date.]</w:t>
          </w:r>
        </w:p>
      </w:docPartBody>
    </w:docPart>
    <w:docPart>
      <w:docPartPr>
        <w:name w:val="7947F9C5B7354C19988A55132A55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71DAF-3C05-402E-AA31-FF027D6953BE}"/>
      </w:docPartPr>
      <w:docPartBody>
        <w:p w:rsidR="00000000" w:rsidRDefault="00C10C86" w:rsidP="00C10C86">
          <w:pPr>
            <w:pStyle w:val="7947F9C5B7354C19988A55132A558B251"/>
          </w:pPr>
          <w:r w:rsidRPr="0099719F">
            <w:rPr>
              <w:rStyle w:val="PlaceholderText"/>
              <w:rFonts w:cs="Arial"/>
              <w:sz w:val="18"/>
              <w:szCs w:val="18"/>
            </w:rPr>
            <w:t>Enter #</w:t>
          </w:r>
        </w:p>
      </w:docPartBody>
    </w:docPart>
    <w:docPart>
      <w:docPartPr>
        <w:name w:val="2B1E4FBBBC37445BAC3755314B63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B522-49B5-4B56-8184-B84098BAC62F}"/>
      </w:docPartPr>
      <w:docPartBody>
        <w:p w:rsidR="00000000" w:rsidRDefault="00C10C86" w:rsidP="00C10C86">
          <w:pPr>
            <w:pStyle w:val="2B1E4FBBBC37445BAC3755314B6332791"/>
          </w:pPr>
          <w:r w:rsidRPr="0099719F">
            <w:rPr>
              <w:rStyle w:val="PlaceholderText"/>
              <w:rFonts w:cs="Arial"/>
              <w:sz w:val="18"/>
              <w:szCs w:val="18"/>
            </w:rPr>
            <w:t>[Click here to enter name.]</w:t>
          </w:r>
        </w:p>
      </w:docPartBody>
    </w:docPart>
    <w:docPart>
      <w:docPartPr>
        <w:name w:val="516447D5309646899F9C72C84D87A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AFC3-0805-4919-987D-7E71BD337768}"/>
      </w:docPartPr>
      <w:docPartBody>
        <w:p w:rsidR="00000000" w:rsidRDefault="00C10C86" w:rsidP="00C10C86">
          <w:pPr>
            <w:pStyle w:val="516447D5309646899F9C72C84D87A1C11"/>
          </w:pPr>
          <w:r w:rsidRPr="0099719F">
            <w:rPr>
              <w:rStyle w:val="PlaceholderText"/>
              <w:rFonts w:cs="Arial"/>
              <w:sz w:val="18"/>
              <w:szCs w:val="18"/>
            </w:rPr>
            <w:t>[Click here to enter title.]</w:t>
          </w:r>
        </w:p>
      </w:docPartBody>
    </w:docPart>
    <w:docPart>
      <w:docPartPr>
        <w:name w:val="FD2927B8748648B4A46B4A75F83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AAA0-1BB8-4EAE-836B-39C134959DCB}"/>
      </w:docPartPr>
      <w:docPartBody>
        <w:p w:rsidR="00000000" w:rsidRDefault="00C10C86" w:rsidP="00C10C86">
          <w:pPr>
            <w:pStyle w:val="FD2927B8748648B4A46B4A75F83694261"/>
          </w:pPr>
          <w:r w:rsidRPr="0099719F">
            <w:rPr>
              <w:rStyle w:val="PlaceholderText"/>
              <w:rFonts w:cs="Arial"/>
              <w:sz w:val="18"/>
              <w:szCs w:val="18"/>
            </w:rPr>
            <w:t>[Click here to enter department.]</w:t>
          </w:r>
        </w:p>
      </w:docPartBody>
    </w:docPart>
    <w:docPart>
      <w:docPartPr>
        <w:name w:val="95E700AAF37A4FC786E17ED2CD7C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51D5-CBBB-441F-8D02-37C884955F8F}"/>
      </w:docPartPr>
      <w:docPartBody>
        <w:p w:rsidR="00000000" w:rsidRDefault="00C10C86" w:rsidP="00C10C86">
          <w:pPr>
            <w:pStyle w:val="95E700AAF37A4FC786E17ED2CD7CC0FC1"/>
          </w:pPr>
          <w:r w:rsidRPr="0099719F">
            <w:rPr>
              <w:rStyle w:val="PlaceholderText"/>
              <w:rFonts w:cs="Arial"/>
              <w:sz w:val="18"/>
              <w:szCs w:val="18"/>
            </w:rPr>
            <w:t>[Click here to enter text.]</w:t>
          </w:r>
        </w:p>
      </w:docPartBody>
    </w:docPart>
    <w:docPart>
      <w:docPartPr>
        <w:name w:val="E56EA55252C94760A7E9888C6310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E78B-D4C1-4075-9A5D-B1E6B0D9E1CF}"/>
      </w:docPartPr>
      <w:docPartBody>
        <w:p w:rsidR="00000000" w:rsidRDefault="00C10C86" w:rsidP="00C10C86">
          <w:pPr>
            <w:pStyle w:val="E56EA55252C94760A7E9888C631015231"/>
          </w:pPr>
          <w:r w:rsidRPr="0099719F">
            <w:rPr>
              <w:rStyle w:val="PlaceholderText"/>
              <w:rFonts w:cs="Arial"/>
              <w:sz w:val="18"/>
              <w:szCs w:val="18"/>
            </w:rPr>
            <w:t>[Enter Sample ID(s)]</w:t>
          </w:r>
        </w:p>
      </w:docPartBody>
    </w:docPart>
    <w:docPart>
      <w:docPartPr>
        <w:name w:val="8184F81065C34CC39F9DAECB3D79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53DC-0919-4915-9EF2-D92617C46AF9}"/>
      </w:docPartPr>
      <w:docPartBody>
        <w:p w:rsidR="00000000" w:rsidRDefault="00C10C86" w:rsidP="00C10C86">
          <w:pPr>
            <w:pStyle w:val="8184F81065C34CC39F9DAECB3D79F6621"/>
          </w:pPr>
          <w:r w:rsidRPr="0099719F">
            <w:rPr>
              <w:rStyle w:val="PlaceholderText"/>
              <w:rFonts w:cs="Arial"/>
              <w:sz w:val="18"/>
              <w:szCs w:val="18"/>
            </w:rPr>
            <w:t>[Enter Equipment ID(s) and Location (s)]</w:t>
          </w:r>
        </w:p>
      </w:docPartBody>
    </w:docPart>
    <w:docPart>
      <w:docPartPr>
        <w:name w:val="FE617D32F17549D69F12D27132C0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D77E-C4F1-48B5-8C2F-85802CC2D460}"/>
      </w:docPartPr>
      <w:docPartBody>
        <w:p w:rsidR="00000000" w:rsidRDefault="00C10C86" w:rsidP="00C10C86">
          <w:pPr>
            <w:pStyle w:val="FE617D32F17549D69F12D27132C0D1641"/>
          </w:pPr>
          <w:r w:rsidRPr="0099719F">
            <w:rPr>
              <w:rStyle w:val="PlaceholderText"/>
              <w:rFonts w:cs="Arial"/>
              <w:sz w:val="18"/>
              <w:szCs w:val="18"/>
            </w:rPr>
            <w:t>[Click here to enter text.]</w:t>
          </w:r>
        </w:p>
      </w:docPartBody>
    </w:docPart>
    <w:docPart>
      <w:docPartPr>
        <w:name w:val="11522059DF86475C9AEF66888AF7A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D75F-BF86-4B64-94F9-9CBBFCB189C7}"/>
      </w:docPartPr>
      <w:docPartBody>
        <w:p w:rsidR="00000000" w:rsidRDefault="00C10C86" w:rsidP="00C10C86">
          <w:pPr>
            <w:pStyle w:val="11522059DF86475C9AEF66888AF7A7201"/>
          </w:pPr>
          <w:r w:rsidRPr="0099719F">
            <w:rPr>
              <w:rStyle w:val="PlaceholderText"/>
              <w:rFonts w:cs="Arial"/>
              <w:sz w:val="18"/>
              <w:szCs w:val="18"/>
            </w:rPr>
            <w:t>[Click here to enter text.]</w:t>
          </w:r>
        </w:p>
      </w:docPartBody>
    </w:docPart>
    <w:docPart>
      <w:docPartPr>
        <w:name w:val="B0B9186781A44282B2C9F47FAA56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EB7E-9CA2-4FCB-A2AE-11C1A2209F9E}"/>
      </w:docPartPr>
      <w:docPartBody>
        <w:p w:rsidR="00000000" w:rsidRDefault="00C10C86" w:rsidP="00C10C86">
          <w:pPr>
            <w:pStyle w:val="B0B9186781A44282B2C9F47FAA56EE2F1"/>
          </w:pPr>
          <w:r w:rsidRPr="0099719F">
            <w:rPr>
              <w:rStyle w:val="PlaceholderText"/>
              <w:rFonts w:cs="Arial"/>
              <w:sz w:val="18"/>
              <w:szCs w:val="18"/>
            </w:rPr>
            <w:t xml:space="preserve">[Owner </w:t>
          </w:r>
          <w:r>
            <w:rPr>
              <w:rStyle w:val="PlaceholderText"/>
              <w:rFonts w:cs="Arial"/>
              <w:sz w:val="18"/>
              <w:szCs w:val="18"/>
            </w:rPr>
            <w:t>n</w:t>
          </w:r>
          <w:r w:rsidRPr="0099719F">
            <w:rPr>
              <w:rStyle w:val="PlaceholderText"/>
              <w:rFonts w:cs="Arial"/>
              <w:sz w:val="18"/>
              <w:szCs w:val="18"/>
            </w:rPr>
            <w:t>ame.]</w:t>
          </w:r>
        </w:p>
      </w:docPartBody>
    </w:docPart>
    <w:docPart>
      <w:docPartPr>
        <w:name w:val="F70189BED91149B2A71C52EED8D2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FC46-487B-466C-8B76-34A077E72758}"/>
      </w:docPartPr>
      <w:docPartBody>
        <w:p w:rsidR="00000000" w:rsidRDefault="00C10C86" w:rsidP="00C10C86">
          <w:pPr>
            <w:pStyle w:val="F70189BED91149B2A71C52EED8D27C8B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>[</w:t>
          </w:r>
          <w:r w:rsidRPr="0099719F">
            <w:rPr>
              <w:rStyle w:val="PlaceholderText"/>
              <w:rFonts w:cs="Arial"/>
              <w:color w:val="808080" w:themeColor="background1" w:themeShade="80"/>
              <w:sz w:val="18"/>
              <w:szCs w:val="18"/>
            </w:rPr>
            <w:t>Select a date.]</w:t>
          </w:r>
        </w:p>
      </w:docPartBody>
    </w:docPart>
    <w:docPart>
      <w:docPartPr>
        <w:name w:val="12CCEC57F7664B8C9373C8647984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026C-A513-4CCA-94D9-623E3ADEA9A5}"/>
      </w:docPartPr>
      <w:docPartBody>
        <w:p w:rsidR="00000000" w:rsidRDefault="00C10C86" w:rsidP="00C10C86">
          <w:pPr>
            <w:pStyle w:val="12CCEC57F7664B8C9373C8647984B482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>[</w:t>
          </w:r>
          <w:r w:rsidRPr="0099719F">
            <w:rPr>
              <w:rStyle w:val="PlaceholderText"/>
              <w:rFonts w:cs="Arial"/>
              <w:color w:val="808080" w:themeColor="background1" w:themeShade="80"/>
              <w:sz w:val="18"/>
              <w:szCs w:val="18"/>
            </w:rPr>
            <w:t>Select a date.]</w:t>
          </w:r>
        </w:p>
      </w:docPartBody>
    </w:docPart>
    <w:docPart>
      <w:docPartPr>
        <w:name w:val="2ED255A6261740CEBB8C17701F97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28D4-5034-457C-B071-32035E2952E2}"/>
      </w:docPartPr>
      <w:docPartBody>
        <w:p w:rsidR="00000000" w:rsidRDefault="00C10C86" w:rsidP="00C10C86">
          <w:pPr>
            <w:pStyle w:val="2ED255A6261740CEBB8C17701F97B88A"/>
          </w:pPr>
          <w:r w:rsidRPr="00012977">
            <w:rPr>
              <w:rStyle w:val="PlaceholderText"/>
              <w:szCs w:val="18"/>
            </w:rPr>
            <w:t>[Click here to enter text.]</w:t>
          </w:r>
        </w:p>
      </w:docPartBody>
    </w:docPart>
    <w:docPart>
      <w:docPartPr>
        <w:name w:val="E25D4698624A4B8E85C74AFDA157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F6B5-9B52-4B04-AE55-6F8DE1B22AC9}"/>
      </w:docPartPr>
      <w:docPartBody>
        <w:p w:rsidR="00000000" w:rsidRDefault="00C10C86" w:rsidP="00C10C86">
          <w:pPr>
            <w:pStyle w:val="E25D4698624A4B8E85C74AFDA157DB2F"/>
          </w:pPr>
          <w:r w:rsidRPr="00012977">
            <w:rPr>
              <w:rStyle w:val="PlaceholderText"/>
              <w:szCs w:val="18"/>
            </w:rPr>
            <w:t>[Click here to enter text.]</w:t>
          </w:r>
        </w:p>
      </w:docPartBody>
    </w:docPart>
    <w:docPart>
      <w:docPartPr>
        <w:name w:val="758A3354831D4EFDB0CF51F5522B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B25C7-55B2-4C2A-81FD-BBBC6F806C31}"/>
      </w:docPartPr>
      <w:docPartBody>
        <w:p w:rsidR="00000000" w:rsidRDefault="00C10C86" w:rsidP="00C10C86">
          <w:pPr>
            <w:pStyle w:val="758A3354831D4EFDB0CF51F5522BCBF7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 xml:space="preserve">   </w:t>
          </w:r>
        </w:p>
      </w:docPartBody>
    </w:docPart>
    <w:docPart>
      <w:docPartPr>
        <w:name w:val="924A38248BEA4106897EFD2F2F92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CACA1-5620-47FF-95D5-6B0A589C5095}"/>
      </w:docPartPr>
      <w:docPartBody>
        <w:p w:rsidR="00000000" w:rsidRDefault="00C10C86" w:rsidP="00C10C86">
          <w:pPr>
            <w:pStyle w:val="924A38248BEA4106897EFD2F2F92880D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 xml:space="preserve">   </w:t>
          </w:r>
        </w:p>
      </w:docPartBody>
    </w:docPart>
    <w:docPart>
      <w:docPartPr>
        <w:name w:val="32F16BE0AE864A1C8F3C0930EC62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1D88-2740-4D01-BE3F-D4A4AAAE8055}"/>
      </w:docPartPr>
      <w:docPartBody>
        <w:p w:rsidR="00000000" w:rsidRDefault="00C10C86" w:rsidP="00C10C86">
          <w:pPr>
            <w:pStyle w:val="32F16BE0AE864A1C8F3C0930EC629B8C"/>
          </w:pPr>
          <w:r w:rsidRPr="00012977">
            <w:rPr>
              <w:rStyle w:val="PlaceholderText"/>
              <w:szCs w:val="18"/>
            </w:rPr>
            <w:t>[Click here to enter text.]</w:t>
          </w:r>
        </w:p>
      </w:docPartBody>
    </w:docPart>
    <w:docPart>
      <w:docPartPr>
        <w:name w:val="BC3B34BD105A49A4984868D8E320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5F2E-2493-4A8E-BEEE-05DFD0F8733D}"/>
      </w:docPartPr>
      <w:docPartBody>
        <w:p w:rsidR="00000000" w:rsidRDefault="00C10C86" w:rsidP="00C10C86">
          <w:pPr>
            <w:pStyle w:val="BC3B34BD105A49A4984868D8E3203F11"/>
          </w:pPr>
          <w:r w:rsidRPr="00012977">
            <w:rPr>
              <w:rStyle w:val="PlaceholderText"/>
              <w:szCs w:val="18"/>
            </w:rPr>
            <w:t>[Click here to enter text.]</w:t>
          </w:r>
        </w:p>
      </w:docPartBody>
    </w:docPart>
    <w:docPart>
      <w:docPartPr>
        <w:name w:val="BABCB7698A384F40BF17D2F69250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6CD5-39CF-45D4-83F1-92B817A103E9}"/>
      </w:docPartPr>
      <w:docPartBody>
        <w:p w:rsidR="00000000" w:rsidRDefault="00C10C86" w:rsidP="00C10C86">
          <w:pPr>
            <w:pStyle w:val="BABCB7698A384F40BF17D2F692500CAE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 xml:space="preserve">   </w:t>
          </w:r>
        </w:p>
      </w:docPartBody>
    </w:docPart>
    <w:docPart>
      <w:docPartPr>
        <w:name w:val="6614BAE3CD0C463C8A8159B50832E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DDA6-A1FB-430B-9D6E-B5CB50FBB795}"/>
      </w:docPartPr>
      <w:docPartBody>
        <w:p w:rsidR="00000000" w:rsidRDefault="00C10C86" w:rsidP="00C10C86">
          <w:pPr>
            <w:pStyle w:val="6614BAE3CD0C463C8A8159B50832EBC6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 xml:space="preserve">   </w:t>
          </w:r>
        </w:p>
      </w:docPartBody>
    </w:docPart>
    <w:docPart>
      <w:docPartPr>
        <w:name w:val="EC1CF107969C46A198445362EBA7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3AD3-5F4E-4AC5-A0F7-4A999ED02E81}"/>
      </w:docPartPr>
      <w:docPartBody>
        <w:p w:rsidR="00000000" w:rsidRDefault="00C10C86" w:rsidP="00C10C86">
          <w:pPr>
            <w:pStyle w:val="EC1CF107969C46A198445362EBA73E92"/>
          </w:pPr>
          <w:r w:rsidRPr="00012977">
            <w:rPr>
              <w:rStyle w:val="PlaceholderText"/>
              <w:szCs w:val="18"/>
            </w:rPr>
            <w:t>[Click here to enter text.]</w:t>
          </w:r>
        </w:p>
      </w:docPartBody>
    </w:docPart>
    <w:docPart>
      <w:docPartPr>
        <w:name w:val="F58D9EE717704BFB920C9D5ED8F5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E7DD-EB20-4BB7-9EF6-DA987EC036F1}"/>
      </w:docPartPr>
      <w:docPartBody>
        <w:p w:rsidR="00000000" w:rsidRDefault="00C10C86" w:rsidP="00C10C86">
          <w:pPr>
            <w:pStyle w:val="F58D9EE717704BFB920C9D5ED8F578E3"/>
          </w:pPr>
          <w:r w:rsidRPr="00012977">
            <w:rPr>
              <w:rStyle w:val="PlaceholderText"/>
              <w:szCs w:val="18"/>
            </w:rPr>
            <w:t>[Click here to enter text.]</w:t>
          </w:r>
        </w:p>
      </w:docPartBody>
    </w:docPart>
    <w:docPart>
      <w:docPartPr>
        <w:name w:val="219239961ADA4B4DA4CF57F8E325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713E2-9360-41AE-AAA3-78635BEEC3F3}"/>
      </w:docPartPr>
      <w:docPartBody>
        <w:p w:rsidR="00000000" w:rsidRDefault="00C10C86" w:rsidP="00C10C86">
          <w:pPr>
            <w:pStyle w:val="219239961ADA4B4DA4CF57F8E325E5AD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 xml:space="preserve">   </w:t>
          </w:r>
        </w:p>
      </w:docPartBody>
    </w:docPart>
    <w:docPart>
      <w:docPartPr>
        <w:name w:val="822315F4A965431CBDD68DC051A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EFB2-2A49-416B-A2E1-3CF9D8582726}"/>
      </w:docPartPr>
      <w:docPartBody>
        <w:p w:rsidR="00000000" w:rsidRDefault="00C10C86" w:rsidP="00C10C86">
          <w:pPr>
            <w:pStyle w:val="822315F4A965431CBDD68DC051A8E145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 xml:space="preserve">   </w:t>
          </w:r>
        </w:p>
      </w:docPartBody>
    </w:docPart>
    <w:docPart>
      <w:docPartPr>
        <w:name w:val="AABB6DBFBBBA43A68082D47489EB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0895-76F8-41E1-AC6E-520F688788C0}"/>
      </w:docPartPr>
      <w:docPartBody>
        <w:p w:rsidR="00000000" w:rsidRDefault="00C10C86" w:rsidP="00C10C86">
          <w:pPr>
            <w:pStyle w:val="AABB6DBFBBBA43A68082D47489EB1FFF"/>
          </w:pPr>
          <w:r w:rsidRPr="00012977">
            <w:rPr>
              <w:rStyle w:val="PlaceholderText"/>
              <w:szCs w:val="18"/>
            </w:rPr>
            <w:t>[Click here to enter text.]</w:t>
          </w:r>
        </w:p>
      </w:docPartBody>
    </w:docPart>
    <w:docPart>
      <w:docPartPr>
        <w:name w:val="84F8D985E20F4321B0DB06361ADE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0BA3-9117-46DB-903B-EF8882414D9E}"/>
      </w:docPartPr>
      <w:docPartBody>
        <w:p w:rsidR="00000000" w:rsidRDefault="00C10C86" w:rsidP="00C10C86">
          <w:pPr>
            <w:pStyle w:val="84F8D985E20F4321B0DB06361ADE6E59"/>
          </w:pPr>
          <w:r w:rsidRPr="00012977">
            <w:rPr>
              <w:rStyle w:val="PlaceholderText"/>
              <w:szCs w:val="18"/>
            </w:rPr>
            <w:t>[Click here to enter text.]</w:t>
          </w:r>
        </w:p>
      </w:docPartBody>
    </w:docPart>
    <w:docPart>
      <w:docPartPr>
        <w:name w:val="DB983CCFD2DE43F1A50396D20526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F28F-72BE-47CE-BAEB-3D1423E58342}"/>
      </w:docPartPr>
      <w:docPartBody>
        <w:p w:rsidR="00000000" w:rsidRDefault="00C10C86" w:rsidP="00C10C86">
          <w:pPr>
            <w:pStyle w:val="DB983CCFD2DE43F1A50396D205263B7A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 xml:space="preserve">   </w:t>
          </w:r>
        </w:p>
      </w:docPartBody>
    </w:docPart>
    <w:docPart>
      <w:docPartPr>
        <w:name w:val="94A46149C187443FAB965852D22B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7026-BBBB-438D-A6E2-D5B0DB8D9CBA}"/>
      </w:docPartPr>
      <w:docPartBody>
        <w:p w:rsidR="00000000" w:rsidRDefault="00C10C86" w:rsidP="00C10C86">
          <w:pPr>
            <w:pStyle w:val="94A46149C187443FAB965852D22BD968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 xml:space="preserve">   </w:t>
          </w:r>
        </w:p>
      </w:docPartBody>
    </w:docPart>
    <w:docPart>
      <w:docPartPr>
        <w:name w:val="793D49B132754DEF9159FFE023C7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BF76-814F-47D6-966D-A5FB6D1BDD0A}"/>
      </w:docPartPr>
      <w:docPartBody>
        <w:p w:rsidR="00000000" w:rsidRDefault="00C10C86" w:rsidP="00C10C86">
          <w:pPr>
            <w:pStyle w:val="793D49B132754DEF9159FFE023C75404"/>
          </w:pPr>
          <w:r w:rsidRPr="00012977">
            <w:rPr>
              <w:rStyle w:val="PlaceholderText"/>
              <w:szCs w:val="18"/>
            </w:rPr>
            <w:t>[Click here to enter text.]</w:t>
          </w:r>
        </w:p>
      </w:docPartBody>
    </w:docPart>
    <w:docPart>
      <w:docPartPr>
        <w:name w:val="13B908B5881B4A16A4DFC6ADC75FB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0701-F631-4BEA-ABE6-D50761FD25CE}"/>
      </w:docPartPr>
      <w:docPartBody>
        <w:p w:rsidR="00000000" w:rsidRDefault="00C10C86" w:rsidP="00C10C86">
          <w:pPr>
            <w:pStyle w:val="13B908B5881B4A16A4DFC6ADC75FB7C1"/>
          </w:pPr>
          <w:r w:rsidRPr="00012977">
            <w:rPr>
              <w:rStyle w:val="PlaceholderText"/>
              <w:szCs w:val="18"/>
            </w:rPr>
            <w:t>[Click here to enter text.]</w:t>
          </w:r>
        </w:p>
      </w:docPartBody>
    </w:docPart>
    <w:docPart>
      <w:docPartPr>
        <w:name w:val="47F50B9863F2469E9432CCD84179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4B07-E600-4710-8AD3-D117DE0B5BE3}"/>
      </w:docPartPr>
      <w:docPartBody>
        <w:p w:rsidR="00000000" w:rsidRDefault="00C10C86" w:rsidP="00C10C86">
          <w:pPr>
            <w:pStyle w:val="47F50B9863F2469E9432CCD8417916C8"/>
          </w:pPr>
          <w:r w:rsidRPr="00012977">
            <w:rPr>
              <w:rStyle w:val="PlaceholderText"/>
              <w:szCs w:val="18"/>
            </w:rPr>
            <w:t>[Click here to enter text.]</w:t>
          </w:r>
        </w:p>
      </w:docPartBody>
    </w:docPart>
    <w:docPart>
      <w:docPartPr>
        <w:name w:val="89D5BE377A6E435C995B06700CED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6FB8-FC0D-4747-BCA6-8E113E29088D}"/>
      </w:docPartPr>
      <w:docPartBody>
        <w:p w:rsidR="00000000" w:rsidRDefault="00C10C86" w:rsidP="00C10C86">
          <w:pPr>
            <w:pStyle w:val="89D5BE377A6E435C995B06700CED63E2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 xml:space="preserve">   </w:t>
          </w:r>
        </w:p>
      </w:docPartBody>
    </w:docPart>
    <w:docPart>
      <w:docPartPr>
        <w:name w:val="B68167B9532F43A78974116EB399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3FA3-97CA-424A-8F92-C6EB22ABCF97}"/>
      </w:docPartPr>
      <w:docPartBody>
        <w:p w:rsidR="00000000" w:rsidRDefault="00C10C86" w:rsidP="00C10C86">
          <w:pPr>
            <w:pStyle w:val="B68167B9532F43A78974116EB3996989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 xml:space="preserve">   </w:t>
          </w:r>
        </w:p>
      </w:docPartBody>
    </w:docPart>
    <w:docPart>
      <w:docPartPr>
        <w:name w:val="DA0B236F6B39479CA33F573DEC66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12D5E-415A-4F4C-84AF-3964F42393B7}"/>
      </w:docPartPr>
      <w:docPartBody>
        <w:p w:rsidR="00000000" w:rsidRDefault="00C10C86" w:rsidP="00C10C86">
          <w:pPr>
            <w:pStyle w:val="DA0B236F6B39479CA33F573DEC664A06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>[</w:t>
          </w:r>
          <w:r w:rsidRPr="0099719F">
            <w:rPr>
              <w:rStyle w:val="PlaceholderText"/>
              <w:rFonts w:cs="Arial"/>
              <w:color w:val="808080" w:themeColor="background1" w:themeShade="80"/>
              <w:sz w:val="18"/>
              <w:szCs w:val="18"/>
            </w:rPr>
            <w:t>Select a date.]</w:t>
          </w:r>
        </w:p>
      </w:docPartBody>
    </w:docPart>
    <w:docPart>
      <w:docPartPr>
        <w:name w:val="34B3DD4894B5481E8D621B59211BD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9AC9-4DE5-49F9-978F-B853F596977E}"/>
      </w:docPartPr>
      <w:docPartBody>
        <w:p w:rsidR="00000000" w:rsidRDefault="00C10C86" w:rsidP="00C10C86">
          <w:pPr>
            <w:pStyle w:val="34B3DD4894B5481E8D621B59211BD3201"/>
          </w:pPr>
          <w:r w:rsidRPr="0099719F">
            <w:rPr>
              <w:rStyle w:val="PlaceholderText"/>
              <w:rFonts w:cs="Arial"/>
              <w:color w:val="808080" w:themeColor="background1" w:themeShade="80"/>
              <w:sz w:val="18"/>
              <w:szCs w:val="18"/>
            </w:rPr>
            <w:t>[Click here to enter text.]</w:t>
          </w:r>
        </w:p>
      </w:docPartBody>
    </w:docPart>
    <w:docPart>
      <w:docPartPr>
        <w:name w:val="7C8BFE37F9C14AC89D79417B5A6D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8F50-AFF2-4D04-838F-47EA34D573F0}"/>
      </w:docPartPr>
      <w:docPartBody>
        <w:p w:rsidR="00000000" w:rsidRDefault="00C10C86" w:rsidP="00C10C86">
          <w:pPr>
            <w:pStyle w:val="7C8BFE37F9C14AC89D79417B5A6D16B41"/>
          </w:pPr>
          <w:r w:rsidRPr="0099719F">
            <w:rPr>
              <w:rStyle w:val="PlaceholderText"/>
              <w:rFonts w:cs="Arial"/>
              <w:sz w:val="18"/>
              <w:szCs w:val="18"/>
            </w:rPr>
            <w:t>[Click here to enter text.]</w:t>
          </w:r>
        </w:p>
      </w:docPartBody>
    </w:docPart>
    <w:docPart>
      <w:docPartPr>
        <w:name w:val="EF0A0F67D6B14AB8B3C38A978480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3FED-07A2-4333-9293-4CB43FA5CEBD}"/>
      </w:docPartPr>
      <w:docPartBody>
        <w:p w:rsidR="00000000" w:rsidRDefault="00C10C86" w:rsidP="00C10C86">
          <w:pPr>
            <w:pStyle w:val="EF0A0F67D6B14AB8B3C38A978480D73C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>[</w:t>
          </w:r>
          <w:r w:rsidRPr="0099719F">
            <w:rPr>
              <w:rStyle w:val="PlaceholderText"/>
              <w:rFonts w:cs="Arial"/>
              <w:color w:val="808080" w:themeColor="background1" w:themeShade="80"/>
              <w:sz w:val="18"/>
              <w:szCs w:val="18"/>
            </w:rPr>
            <w:t>Select a date]</w:t>
          </w:r>
        </w:p>
      </w:docPartBody>
    </w:docPart>
    <w:docPart>
      <w:docPartPr>
        <w:name w:val="724E13E58BC3462DA0DBC8EEFD1DA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6581-D9E9-4DE8-A8B4-9CDF2CAA4B81}"/>
      </w:docPartPr>
      <w:docPartBody>
        <w:p w:rsidR="00000000" w:rsidRDefault="00C10C86" w:rsidP="00C10C86">
          <w:pPr>
            <w:pStyle w:val="724E13E58BC3462DA0DBC8EEFD1DA78C1"/>
          </w:pPr>
          <w:r w:rsidRPr="0099719F">
            <w:rPr>
              <w:rFonts w:cs="Arial"/>
              <w:color w:val="808080" w:themeColor="background1" w:themeShade="80"/>
              <w:sz w:val="18"/>
              <w:szCs w:val="18"/>
            </w:rPr>
            <w:t>[</w:t>
          </w:r>
          <w:r w:rsidRPr="0099719F">
            <w:rPr>
              <w:rStyle w:val="PlaceholderText"/>
              <w:rFonts w:cs="Arial"/>
              <w:color w:val="808080" w:themeColor="background1" w:themeShade="80"/>
              <w:sz w:val="18"/>
              <w:szCs w:val="18"/>
            </w:rPr>
            <w:t>Select a date]</w:t>
          </w:r>
        </w:p>
      </w:docPartBody>
    </w:docPart>
    <w:docPart>
      <w:docPartPr>
        <w:name w:val="3A79070AD5B04B96AAAA398AE00E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AE03-4D3F-4F92-8490-2DE47B0E6622}"/>
      </w:docPartPr>
      <w:docPartBody>
        <w:p w:rsidR="00000000" w:rsidRDefault="00C10C86" w:rsidP="00C10C86">
          <w:pPr>
            <w:pStyle w:val="3A79070AD5B04B96AAAA398AE00E53AB1"/>
          </w:pPr>
          <w:r w:rsidRPr="0099719F">
            <w:rPr>
              <w:rStyle w:val="PlaceholderText"/>
              <w:rFonts w:cs="Arial"/>
              <w:sz w:val="18"/>
              <w:szCs w:val="18"/>
            </w:rPr>
            <w:t>[Click here to</w:t>
          </w:r>
          <w:r>
            <w:rPr>
              <w:rStyle w:val="PlaceholderText"/>
              <w:rFonts w:cs="Arial"/>
              <w:sz w:val="18"/>
              <w:szCs w:val="18"/>
            </w:rPr>
            <w:t xml:space="preserve"> enter document ID(s)</w:t>
          </w:r>
          <w:r w:rsidRPr="0099719F">
            <w:rPr>
              <w:rStyle w:val="PlaceholderText"/>
              <w:rFonts w:cs="Arial"/>
              <w:sz w:val="18"/>
              <w:szCs w:val="18"/>
            </w:rPr>
            <w:t>.]</w:t>
          </w:r>
        </w:p>
      </w:docPartBody>
    </w:docPart>
    <w:docPart>
      <w:docPartPr>
        <w:name w:val="A4CD6EB76ABE41CEB9D3474B091F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76B4-8A7A-4C00-87D9-689A7AC7EFC1}"/>
      </w:docPartPr>
      <w:docPartBody>
        <w:p w:rsidR="00000000" w:rsidRDefault="00C10C86" w:rsidP="00C10C86">
          <w:pPr>
            <w:pStyle w:val="A4CD6EB76ABE41CEB9D3474B091F397F"/>
          </w:pPr>
          <w:r w:rsidRPr="0099719F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[</w:t>
          </w:r>
          <w:r w:rsidRPr="0099719F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Select a date]</w:t>
          </w:r>
        </w:p>
      </w:docPartBody>
    </w:docPart>
    <w:docPart>
      <w:docPartPr>
        <w:name w:val="79CED4FE501649E18A5D7B1129AC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7244-7F08-4590-BCC0-075EB1E51C6D}"/>
      </w:docPartPr>
      <w:docPartBody>
        <w:p w:rsidR="00000000" w:rsidRDefault="00C10C86" w:rsidP="00C10C86">
          <w:pPr>
            <w:pStyle w:val="79CED4FE501649E18A5D7B1129AC7090"/>
          </w:pPr>
          <w:r w:rsidRPr="0099719F">
            <w:rPr>
              <w:rStyle w:val="PlaceholderText"/>
              <w:rFonts w:ascii="Arial" w:hAnsi="Arial" w:cs="Arial"/>
              <w:sz w:val="18"/>
              <w:szCs w:val="18"/>
            </w:rPr>
            <w:t>[Click here to enter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6"/>
    <w:rsid w:val="00C10C86"/>
    <w:rsid w:val="00E5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C86"/>
    <w:rPr>
      <w:color w:val="808080"/>
    </w:rPr>
  </w:style>
  <w:style w:type="paragraph" w:customStyle="1" w:styleId="A8F616FA5AE94F2793F93D53EC1DCACF">
    <w:name w:val="A8F616FA5AE94F2793F93D53EC1DCACF"/>
    <w:rsid w:val="00C10C86"/>
  </w:style>
  <w:style w:type="character" w:customStyle="1" w:styleId="Style1">
    <w:name w:val="Style1"/>
    <w:basedOn w:val="DefaultParagraphFont"/>
    <w:uiPriority w:val="1"/>
    <w:rsid w:val="00C10C86"/>
    <w:rPr>
      <w:rFonts w:ascii="Verdana" w:hAnsi="Verdana"/>
      <w:b w:val="0"/>
      <w:color w:val="auto"/>
      <w:sz w:val="18"/>
    </w:rPr>
  </w:style>
  <w:style w:type="paragraph" w:customStyle="1" w:styleId="934B7D9E7A3B4F9282B545A9C96685A9">
    <w:name w:val="934B7D9E7A3B4F9282B545A9C96685A9"/>
    <w:rsid w:val="00C10C86"/>
  </w:style>
  <w:style w:type="paragraph" w:customStyle="1" w:styleId="7947F9C5B7354C19988A55132A558B25">
    <w:name w:val="7947F9C5B7354C19988A55132A558B25"/>
    <w:rsid w:val="00C10C86"/>
  </w:style>
  <w:style w:type="paragraph" w:customStyle="1" w:styleId="2B1E4FBBBC37445BAC3755314B633279">
    <w:name w:val="2B1E4FBBBC37445BAC3755314B633279"/>
    <w:rsid w:val="00C10C86"/>
  </w:style>
  <w:style w:type="paragraph" w:customStyle="1" w:styleId="516447D5309646899F9C72C84D87A1C1">
    <w:name w:val="516447D5309646899F9C72C84D87A1C1"/>
    <w:rsid w:val="00C10C86"/>
  </w:style>
  <w:style w:type="paragraph" w:customStyle="1" w:styleId="FD2927B8748648B4A46B4A75F8369426">
    <w:name w:val="FD2927B8748648B4A46B4A75F8369426"/>
    <w:rsid w:val="00C10C86"/>
  </w:style>
  <w:style w:type="paragraph" w:customStyle="1" w:styleId="95E700AAF37A4FC786E17ED2CD7CC0FC">
    <w:name w:val="95E700AAF37A4FC786E17ED2CD7CC0FC"/>
    <w:rsid w:val="00C10C86"/>
  </w:style>
  <w:style w:type="paragraph" w:customStyle="1" w:styleId="E56EA55252C94760A7E9888C63101523">
    <w:name w:val="E56EA55252C94760A7E9888C63101523"/>
    <w:rsid w:val="00C10C86"/>
  </w:style>
  <w:style w:type="paragraph" w:customStyle="1" w:styleId="8184F81065C34CC39F9DAECB3D79F662">
    <w:name w:val="8184F81065C34CC39F9DAECB3D79F662"/>
    <w:rsid w:val="00C10C86"/>
  </w:style>
  <w:style w:type="paragraph" w:customStyle="1" w:styleId="FE617D32F17549D69F12D27132C0D164">
    <w:name w:val="FE617D32F17549D69F12D27132C0D164"/>
    <w:rsid w:val="00C10C86"/>
  </w:style>
  <w:style w:type="paragraph" w:customStyle="1" w:styleId="5E23A184954847A4A800C5E1D605EEDA">
    <w:name w:val="5E23A184954847A4A800C5E1D605EEDA"/>
    <w:rsid w:val="00C10C86"/>
  </w:style>
  <w:style w:type="paragraph" w:customStyle="1" w:styleId="11522059DF86475C9AEF66888AF7A720">
    <w:name w:val="11522059DF86475C9AEF66888AF7A720"/>
    <w:rsid w:val="00C10C86"/>
  </w:style>
  <w:style w:type="paragraph" w:customStyle="1" w:styleId="B0B9186781A44282B2C9F47FAA56EE2F">
    <w:name w:val="B0B9186781A44282B2C9F47FAA56EE2F"/>
    <w:rsid w:val="00C10C86"/>
  </w:style>
  <w:style w:type="paragraph" w:customStyle="1" w:styleId="F70189BED91149B2A71C52EED8D27C8B">
    <w:name w:val="F70189BED91149B2A71C52EED8D27C8B"/>
    <w:rsid w:val="00C10C86"/>
  </w:style>
  <w:style w:type="paragraph" w:customStyle="1" w:styleId="12CCEC57F7664B8C9373C8647984B482">
    <w:name w:val="12CCEC57F7664B8C9373C8647984B482"/>
    <w:rsid w:val="00C10C86"/>
  </w:style>
  <w:style w:type="paragraph" w:customStyle="1" w:styleId="2ED255A6261740CEBB8C17701F97B88A">
    <w:name w:val="2ED255A6261740CEBB8C17701F97B88A"/>
    <w:rsid w:val="00C10C86"/>
  </w:style>
  <w:style w:type="paragraph" w:customStyle="1" w:styleId="E25D4698624A4B8E85C74AFDA157DB2F">
    <w:name w:val="E25D4698624A4B8E85C74AFDA157DB2F"/>
    <w:rsid w:val="00C10C86"/>
  </w:style>
  <w:style w:type="paragraph" w:customStyle="1" w:styleId="758A3354831D4EFDB0CF51F5522BCBF7">
    <w:name w:val="758A3354831D4EFDB0CF51F5522BCBF7"/>
    <w:rsid w:val="00C10C86"/>
  </w:style>
  <w:style w:type="paragraph" w:customStyle="1" w:styleId="924A38248BEA4106897EFD2F2F92880D">
    <w:name w:val="924A38248BEA4106897EFD2F2F92880D"/>
    <w:rsid w:val="00C10C86"/>
  </w:style>
  <w:style w:type="paragraph" w:customStyle="1" w:styleId="32F16BE0AE864A1C8F3C0930EC629B8C">
    <w:name w:val="32F16BE0AE864A1C8F3C0930EC629B8C"/>
    <w:rsid w:val="00C10C86"/>
  </w:style>
  <w:style w:type="paragraph" w:customStyle="1" w:styleId="BC3B34BD105A49A4984868D8E3203F11">
    <w:name w:val="BC3B34BD105A49A4984868D8E3203F11"/>
    <w:rsid w:val="00C10C86"/>
  </w:style>
  <w:style w:type="paragraph" w:customStyle="1" w:styleId="BABCB7698A384F40BF17D2F692500CAE">
    <w:name w:val="BABCB7698A384F40BF17D2F692500CAE"/>
    <w:rsid w:val="00C10C86"/>
  </w:style>
  <w:style w:type="paragraph" w:customStyle="1" w:styleId="6614BAE3CD0C463C8A8159B50832EBC6">
    <w:name w:val="6614BAE3CD0C463C8A8159B50832EBC6"/>
    <w:rsid w:val="00C10C86"/>
  </w:style>
  <w:style w:type="paragraph" w:customStyle="1" w:styleId="EC1CF107969C46A198445362EBA73E92">
    <w:name w:val="EC1CF107969C46A198445362EBA73E92"/>
    <w:rsid w:val="00C10C86"/>
  </w:style>
  <w:style w:type="paragraph" w:customStyle="1" w:styleId="F58D9EE717704BFB920C9D5ED8F578E3">
    <w:name w:val="F58D9EE717704BFB920C9D5ED8F578E3"/>
    <w:rsid w:val="00C10C86"/>
  </w:style>
  <w:style w:type="paragraph" w:customStyle="1" w:styleId="219239961ADA4B4DA4CF57F8E325E5AD">
    <w:name w:val="219239961ADA4B4DA4CF57F8E325E5AD"/>
    <w:rsid w:val="00C10C86"/>
  </w:style>
  <w:style w:type="paragraph" w:customStyle="1" w:styleId="822315F4A965431CBDD68DC051A8E145">
    <w:name w:val="822315F4A965431CBDD68DC051A8E145"/>
    <w:rsid w:val="00C10C86"/>
  </w:style>
  <w:style w:type="paragraph" w:customStyle="1" w:styleId="AABB6DBFBBBA43A68082D47489EB1FFF">
    <w:name w:val="AABB6DBFBBBA43A68082D47489EB1FFF"/>
    <w:rsid w:val="00C10C86"/>
  </w:style>
  <w:style w:type="paragraph" w:customStyle="1" w:styleId="84F8D985E20F4321B0DB06361ADE6E59">
    <w:name w:val="84F8D985E20F4321B0DB06361ADE6E59"/>
    <w:rsid w:val="00C10C86"/>
  </w:style>
  <w:style w:type="paragraph" w:customStyle="1" w:styleId="DB983CCFD2DE43F1A50396D205263B7A">
    <w:name w:val="DB983CCFD2DE43F1A50396D205263B7A"/>
    <w:rsid w:val="00C10C86"/>
  </w:style>
  <w:style w:type="paragraph" w:customStyle="1" w:styleId="94A46149C187443FAB965852D22BD968">
    <w:name w:val="94A46149C187443FAB965852D22BD968"/>
    <w:rsid w:val="00C10C86"/>
  </w:style>
  <w:style w:type="paragraph" w:customStyle="1" w:styleId="793D49B132754DEF9159FFE023C75404">
    <w:name w:val="793D49B132754DEF9159FFE023C75404"/>
    <w:rsid w:val="00C10C86"/>
  </w:style>
  <w:style w:type="paragraph" w:customStyle="1" w:styleId="13B908B5881B4A16A4DFC6ADC75FB7C1">
    <w:name w:val="13B908B5881B4A16A4DFC6ADC75FB7C1"/>
    <w:rsid w:val="00C10C86"/>
  </w:style>
  <w:style w:type="paragraph" w:customStyle="1" w:styleId="47F50B9863F2469E9432CCD8417916C8">
    <w:name w:val="47F50B9863F2469E9432CCD8417916C8"/>
    <w:rsid w:val="00C10C86"/>
  </w:style>
  <w:style w:type="paragraph" w:customStyle="1" w:styleId="89D5BE377A6E435C995B06700CED63E2">
    <w:name w:val="89D5BE377A6E435C995B06700CED63E2"/>
    <w:rsid w:val="00C10C86"/>
  </w:style>
  <w:style w:type="paragraph" w:customStyle="1" w:styleId="B68167B9532F43A78974116EB3996989">
    <w:name w:val="B68167B9532F43A78974116EB3996989"/>
    <w:rsid w:val="00C10C86"/>
  </w:style>
  <w:style w:type="paragraph" w:customStyle="1" w:styleId="A07E2546AEAF454A840773273FB2E38D">
    <w:name w:val="A07E2546AEAF454A840773273FB2E38D"/>
    <w:rsid w:val="00C10C86"/>
  </w:style>
  <w:style w:type="paragraph" w:customStyle="1" w:styleId="1EB1BB1190484904A45BF57D6D1A7256">
    <w:name w:val="1EB1BB1190484904A45BF57D6D1A7256"/>
    <w:rsid w:val="00C10C86"/>
  </w:style>
  <w:style w:type="paragraph" w:customStyle="1" w:styleId="46A035FD9B4D4794B0615903243517EC">
    <w:name w:val="46A035FD9B4D4794B0615903243517EC"/>
    <w:rsid w:val="00C10C86"/>
  </w:style>
  <w:style w:type="paragraph" w:customStyle="1" w:styleId="DE593F26D1754B638C566249DDDADF2D">
    <w:name w:val="DE593F26D1754B638C566249DDDADF2D"/>
    <w:rsid w:val="00C10C86"/>
  </w:style>
  <w:style w:type="paragraph" w:customStyle="1" w:styleId="DA0B236F6B39479CA33F573DEC664A06">
    <w:name w:val="DA0B236F6B39479CA33F573DEC664A06"/>
    <w:rsid w:val="00C10C86"/>
  </w:style>
  <w:style w:type="paragraph" w:customStyle="1" w:styleId="34B3DD4894B5481E8D621B59211BD320">
    <w:name w:val="34B3DD4894B5481E8D621B59211BD320"/>
    <w:rsid w:val="00C10C86"/>
  </w:style>
  <w:style w:type="paragraph" w:customStyle="1" w:styleId="BB415C27EC6E4D84B22838E6F634FC97">
    <w:name w:val="BB415C27EC6E4D84B22838E6F634FC97"/>
    <w:rsid w:val="00C10C86"/>
  </w:style>
  <w:style w:type="paragraph" w:customStyle="1" w:styleId="360DEE33B09C48D38F4F738EFD69D06F">
    <w:name w:val="360DEE33B09C48D38F4F738EFD69D06F"/>
    <w:rsid w:val="00C10C86"/>
  </w:style>
  <w:style w:type="paragraph" w:customStyle="1" w:styleId="66F521FF717B419E864FA5D50DF4B19B">
    <w:name w:val="66F521FF717B419E864FA5D50DF4B19B"/>
    <w:rsid w:val="00C10C86"/>
  </w:style>
  <w:style w:type="paragraph" w:customStyle="1" w:styleId="D3BA317F52A94BC59CA261AEBDA5A42A">
    <w:name w:val="D3BA317F52A94BC59CA261AEBDA5A42A"/>
    <w:rsid w:val="00C10C86"/>
  </w:style>
  <w:style w:type="paragraph" w:customStyle="1" w:styleId="7C8BFE37F9C14AC89D79417B5A6D16B4">
    <w:name w:val="7C8BFE37F9C14AC89D79417B5A6D16B4"/>
    <w:rsid w:val="00C10C86"/>
  </w:style>
  <w:style w:type="paragraph" w:customStyle="1" w:styleId="D1E70744BE4B4179B2082A5A119D7A1B">
    <w:name w:val="D1E70744BE4B4179B2082A5A119D7A1B"/>
    <w:rsid w:val="00C10C86"/>
  </w:style>
  <w:style w:type="paragraph" w:customStyle="1" w:styleId="EF0A0F67D6B14AB8B3C38A978480D73C">
    <w:name w:val="EF0A0F67D6B14AB8B3C38A978480D73C"/>
    <w:rsid w:val="00C10C86"/>
  </w:style>
  <w:style w:type="paragraph" w:customStyle="1" w:styleId="724E13E58BC3462DA0DBC8EEFD1DA78C">
    <w:name w:val="724E13E58BC3462DA0DBC8EEFD1DA78C"/>
    <w:rsid w:val="00C10C86"/>
  </w:style>
  <w:style w:type="paragraph" w:customStyle="1" w:styleId="3A79070AD5B04B96AAAA398AE00E53AB">
    <w:name w:val="3A79070AD5B04B96AAAA398AE00E53AB"/>
    <w:rsid w:val="00C10C86"/>
  </w:style>
  <w:style w:type="paragraph" w:customStyle="1" w:styleId="A8F616FA5AE94F2793F93D53EC1DCACF1">
    <w:name w:val="A8F616FA5AE94F2793F93D53EC1DCACF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4B7D9E7A3B4F9282B545A9C96685A91">
    <w:name w:val="934B7D9E7A3B4F9282B545A9C96685A9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47F9C5B7354C19988A55132A558B251">
    <w:name w:val="7947F9C5B7354C19988A55132A558B25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E4FBBBC37445BAC3755314B6332791">
    <w:name w:val="2B1E4FBBBC37445BAC3755314B633279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6447D5309646899F9C72C84D87A1C11">
    <w:name w:val="516447D5309646899F9C72C84D87A1C1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2927B8748648B4A46B4A75F83694261">
    <w:name w:val="FD2927B8748648B4A46B4A75F8369426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79070AD5B04B96AAAA398AE00E53AB1">
    <w:name w:val="3A79070AD5B04B96AAAA398AE00E53AB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E700AAF37A4FC786E17ED2CD7CC0FC1">
    <w:name w:val="95E700AAF37A4FC786E17ED2CD7CC0FC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EA55252C94760A7E9888C631015231">
    <w:name w:val="E56EA55252C94760A7E9888C63101523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84F81065C34CC39F9DAECB3D79F6621">
    <w:name w:val="8184F81065C34CC39F9DAECB3D79F662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617D32F17549D69F12D27132C0D1641">
    <w:name w:val="FE617D32F17549D69F12D27132C0D164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8BFE37F9C14AC89D79417B5A6D16B41">
    <w:name w:val="7C8BFE37F9C14AC89D79417B5A6D16B4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522059DF86475C9AEF66888AF7A7201">
    <w:name w:val="11522059DF86475C9AEF66888AF7A720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B9186781A44282B2C9F47FAA56EE2F1">
    <w:name w:val="B0B9186781A44282B2C9F47FAA56EE2F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189BED91149B2A71C52EED8D27C8B1">
    <w:name w:val="F70189BED91149B2A71C52EED8D27C8B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CCEC57F7664B8C9373C8647984B4821">
    <w:name w:val="12CCEC57F7664B8C9373C8647984B482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3354831D4EFDB0CF51F5522BCBF71">
    <w:name w:val="758A3354831D4EFDB0CF51F5522BCBF7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4A38248BEA4106897EFD2F2F92880D1">
    <w:name w:val="924A38248BEA4106897EFD2F2F92880D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CB7698A384F40BF17D2F692500CAE1">
    <w:name w:val="BABCB7698A384F40BF17D2F692500CAE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14BAE3CD0C463C8A8159B50832EBC61">
    <w:name w:val="6614BAE3CD0C463C8A8159B50832EBC6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9239961ADA4B4DA4CF57F8E325E5AD1">
    <w:name w:val="219239961ADA4B4DA4CF57F8E325E5AD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315F4A965431CBDD68DC051A8E1451">
    <w:name w:val="822315F4A965431CBDD68DC051A8E145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983CCFD2DE43F1A50396D205263B7A1">
    <w:name w:val="DB983CCFD2DE43F1A50396D205263B7A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A46149C187443FAB965852D22BD9681">
    <w:name w:val="94A46149C187443FAB965852D22BD968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5BE377A6E435C995B06700CED63E21">
    <w:name w:val="89D5BE377A6E435C995B06700CED63E2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8167B9532F43A78974116EB39969891">
    <w:name w:val="B68167B9532F43A78974116EB3996989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0B236F6B39479CA33F573DEC664A061">
    <w:name w:val="DA0B236F6B39479CA33F573DEC664A06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0A0F67D6B14AB8B3C38A978480D73C1">
    <w:name w:val="EF0A0F67D6B14AB8B3C38A978480D73C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E13E58BC3462DA0DBC8EEFD1DA78C1">
    <w:name w:val="724E13E58BC3462DA0DBC8EEFD1DA78C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B3DD4894B5481E8D621B59211BD3201">
    <w:name w:val="34B3DD4894B5481E8D621B59211BD320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B7C71566F410C96AC1311944C57BA">
    <w:name w:val="3ACB7C71566F410C96AC1311944C57BA"/>
    <w:rsid w:val="00C10C86"/>
  </w:style>
  <w:style w:type="paragraph" w:customStyle="1" w:styleId="BE5345F0510C4757BE4E3EF20B4B376A">
    <w:name w:val="BE5345F0510C4757BE4E3EF20B4B376A"/>
    <w:rsid w:val="00C10C86"/>
  </w:style>
  <w:style w:type="paragraph" w:customStyle="1" w:styleId="A4CD6EB76ABE41CEB9D3474B091F397F">
    <w:name w:val="A4CD6EB76ABE41CEB9D3474B091F397F"/>
    <w:rsid w:val="00C10C86"/>
  </w:style>
  <w:style w:type="paragraph" w:customStyle="1" w:styleId="0602CB910F3E4C4F83612DB2AB72696E">
    <w:name w:val="0602CB910F3E4C4F83612DB2AB72696E"/>
    <w:rsid w:val="00C10C86"/>
  </w:style>
  <w:style w:type="paragraph" w:customStyle="1" w:styleId="34B2EAFB136A420CB071BF2DC0E8AE7C">
    <w:name w:val="34B2EAFB136A420CB071BF2DC0E8AE7C"/>
    <w:rsid w:val="00C10C86"/>
  </w:style>
  <w:style w:type="paragraph" w:customStyle="1" w:styleId="714FC00FD4BC432A973388E998A1D3BE">
    <w:name w:val="714FC00FD4BC432A973388E998A1D3BE"/>
    <w:rsid w:val="00C10C86"/>
  </w:style>
  <w:style w:type="paragraph" w:customStyle="1" w:styleId="79CED4FE501649E18A5D7B1129AC7090">
    <w:name w:val="79CED4FE501649E18A5D7B1129AC7090"/>
    <w:rsid w:val="00C10C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C86"/>
    <w:rPr>
      <w:color w:val="808080"/>
    </w:rPr>
  </w:style>
  <w:style w:type="paragraph" w:customStyle="1" w:styleId="A8F616FA5AE94F2793F93D53EC1DCACF">
    <w:name w:val="A8F616FA5AE94F2793F93D53EC1DCACF"/>
    <w:rsid w:val="00C10C86"/>
  </w:style>
  <w:style w:type="character" w:customStyle="1" w:styleId="Style1">
    <w:name w:val="Style1"/>
    <w:basedOn w:val="DefaultParagraphFont"/>
    <w:uiPriority w:val="1"/>
    <w:rsid w:val="00C10C86"/>
    <w:rPr>
      <w:rFonts w:ascii="Verdana" w:hAnsi="Verdana"/>
      <w:b w:val="0"/>
      <w:color w:val="auto"/>
      <w:sz w:val="18"/>
    </w:rPr>
  </w:style>
  <w:style w:type="paragraph" w:customStyle="1" w:styleId="934B7D9E7A3B4F9282B545A9C96685A9">
    <w:name w:val="934B7D9E7A3B4F9282B545A9C96685A9"/>
    <w:rsid w:val="00C10C86"/>
  </w:style>
  <w:style w:type="paragraph" w:customStyle="1" w:styleId="7947F9C5B7354C19988A55132A558B25">
    <w:name w:val="7947F9C5B7354C19988A55132A558B25"/>
    <w:rsid w:val="00C10C86"/>
  </w:style>
  <w:style w:type="paragraph" w:customStyle="1" w:styleId="2B1E4FBBBC37445BAC3755314B633279">
    <w:name w:val="2B1E4FBBBC37445BAC3755314B633279"/>
    <w:rsid w:val="00C10C86"/>
  </w:style>
  <w:style w:type="paragraph" w:customStyle="1" w:styleId="516447D5309646899F9C72C84D87A1C1">
    <w:name w:val="516447D5309646899F9C72C84D87A1C1"/>
    <w:rsid w:val="00C10C86"/>
  </w:style>
  <w:style w:type="paragraph" w:customStyle="1" w:styleId="FD2927B8748648B4A46B4A75F8369426">
    <w:name w:val="FD2927B8748648B4A46B4A75F8369426"/>
    <w:rsid w:val="00C10C86"/>
  </w:style>
  <w:style w:type="paragraph" w:customStyle="1" w:styleId="95E700AAF37A4FC786E17ED2CD7CC0FC">
    <w:name w:val="95E700AAF37A4FC786E17ED2CD7CC0FC"/>
    <w:rsid w:val="00C10C86"/>
  </w:style>
  <w:style w:type="paragraph" w:customStyle="1" w:styleId="E56EA55252C94760A7E9888C63101523">
    <w:name w:val="E56EA55252C94760A7E9888C63101523"/>
    <w:rsid w:val="00C10C86"/>
  </w:style>
  <w:style w:type="paragraph" w:customStyle="1" w:styleId="8184F81065C34CC39F9DAECB3D79F662">
    <w:name w:val="8184F81065C34CC39F9DAECB3D79F662"/>
    <w:rsid w:val="00C10C86"/>
  </w:style>
  <w:style w:type="paragraph" w:customStyle="1" w:styleId="FE617D32F17549D69F12D27132C0D164">
    <w:name w:val="FE617D32F17549D69F12D27132C0D164"/>
    <w:rsid w:val="00C10C86"/>
  </w:style>
  <w:style w:type="paragraph" w:customStyle="1" w:styleId="5E23A184954847A4A800C5E1D605EEDA">
    <w:name w:val="5E23A184954847A4A800C5E1D605EEDA"/>
    <w:rsid w:val="00C10C86"/>
  </w:style>
  <w:style w:type="paragraph" w:customStyle="1" w:styleId="11522059DF86475C9AEF66888AF7A720">
    <w:name w:val="11522059DF86475C9AEF66888AF7A720"/>
    <w:rsid w:val="00C10C86"/>
  </w:style>
  <w:style w:type="paragraph" w:customStyle="1" w:styleId="B0B9186781A44282B2C9F47FAA56EE2F">
    <w:name w:val="B0B9186781A44282B2C9F47FAA56EE2F"/>
    <w:rsid w:val="00C10C86"/>
  </w:style>
  <w:style w:type="paragraph" w:customStyle="1" w:styleId="F70189BED91149B2A71C52EED8D27C8B">
    <w:name w:val="F70189BED91149B2A71C52EED8D27C8B"/>
    <w:rsid w:val="00C10C86"/>
  </w:style>
  <w:style w:type="paragraph" w:customStyle="1" w:styleId="12CCEC57F7664B8C9373C8647984B482">
    <w:name w:val="12CCEC57F7664B8C9373C8647984B482"/>
    <w:rsid w:val="00C10C86"/>
  </w:style>
  <w:style w:type="paragraph" w:customStyle="1" w:styleId="2ED255A6261740CEBB8C17701F97B88A">
    <w:name w:val="2ED255A6261740CEBB8C17701F97B88A"/>
    <w:rsid w:val="00C10C86"/>
  </w:style>
  <w:style w:type="paragraph" w:customStyle="1" w:styleId="E25D4698624A4B8E85C74AFDA157DB2F">
    <w:name w:val="E25D4698624A4B8E85C74AFDA157DB2F"/>
    <w:rsid w:val="00C10C86"/>
  </w:style>
  <w:style w:type="paragraph" w:customStyle="1" w:styleId="758A3354831D4EFDB0CF51F5522BCBF7">
    <w:name w:val="758A3354831D4EFDB0CF51F5522BCBF7"/>
    <w:rsid w:val="00C10C86"/>
  </w:style>
  <w:style w:type="paragraph" w:customStyle="1" w:styleId="924A38248BEA4106897EFD2F2F92880D">
    <w:name w:val="924A38248BEA4106897EFD2F2F92880D"/>
    <w:rsid w:val="00C10C86"/>
  </w:style>
  <w:style w:type="paragraph" w:customStyle="1" w:styleId="32F16BE0AE864A1C8F3C0930EC629B8C">
    <w:name w:val="32F16BE0AE864A1C8F3C0930EC629B8C"/>
    <w:rsid w:val="00C10C86"/>
  </w:style>
  <w:style w:type="paragraph" w:customStyle="1" w:styleId="BC3B34BD105A49A4984868D8E3203F11">
    <w:name w:val="BC3B34BD105A49A4984868D8E3203F11"/>
    <w:rsid w:val="00C10C86"/>
  </w:style>
  <w:style w:type="paragraph" w:customStyle="1" w:styleId="BABCB7698A384F40BF17D2F692500CAE">
    <w:name w:val="BABCB7698A384F40BF17D2F692500CAE"/>
    <w:rsid w:val="00C10C86"/>
  </w:style>
  <w:style w:type="paragraph" w:customStyle="1" w:styleId="6614BAE3CD0C463C8A8159B50832EBC6">
    <w:name w:val="6614BAE3CD0C463C8A8159B50832EBC6"/>
    <w:rsid w:val="00C10C86"/>
  </w:style>
  <w:style w:type="paragraph" w:customStyle="1" w:styleId="EC1CF107969C46A198445362EBA73E92">
    <w:name w:val="EC1CF107969C46A198445362EBA73E92"/>
    <w:rsid w:val="00C10C86"/>
  </w:style>
  <w:style w:type="paragraph" w:customStyle="1" w:styleId="F58D9EE717704BFB920C9D5ED8F578E3">
    <w:name w:val="F58D9EE717704BFB920C9D5ED8F578E3"/>
    <w:rsid w:val="00C10C86"/>
  </w:style>
  <w:style w:type="paragraph" w:customStyle="1" w:styleId="219239961ADA4B4DA4CF57F8E325E5AD">
    <w:name w:val="219239961ADA4B4DA4CF57F8E325E5AD"/>
    <w:rsid w:val="00C10C86"/>
  </w:style>
  <w:style w:type="paragraph" w:customStyle="1" w:styleId="822315F4A965431CBDD68DC051A8E145">
    <w:name w:val="822315F4A965431CBDD68DC051A8E145"/>
    <w:rsid w:val="00C10C86"/>
  </w:style>
  <w:style w:type="paragraph" w:customStyle="1" w:styleId="AABB6DBFBBBA43A68082D47489EB1FFF">
    <w:name w:val="AABB6DBFBBBA43A68082D47489EB1FFF"/>
    <w:rsid w:val="00C10C86"/>
  </w:style>
  <w:style w:type="paragraph" w:customStyle="1" w:styleId="84F8D985E20F4321B0DB06361ADE6E59">
    <w:name w:val="84F8D985E20F4321B0DB06361ADE6E59"/>
    <w:rsid w:val="00C10C86"/>
  </w:style>
  <w:style w:type="paragraph" w:customStyle="1" w:styleId="DB983CCFD2DE43F1A50396D205263B7A">
    <w:name w:val="DB983CCFD2DE43F1A50396D205263B7A"/>
    <w:rsid w:val="00C10C86"/>
  </w:style>
  <w:style w:type="paragraph" w:customStyle="1" w:styleId="94A46149C187443FAB965852D22BD968">
    <w:name w:val="94A46149C187443FAB965852D22BD968"/>
    <w:rsid w:val="00C10C86"/>
  </w:style>
  <w:style w:type="paragraph" w:customStyle="1" w:styleId="793D49B132754DEF9159FFE023C75404">
    <w:name w:val="793D49B132754DEF9159FFE023C75404"/>
    <w:rsid w:val="00C10C86"/>
  </w:style>
  <w:style w:type="paragraph" w:customStyle="1" w:styleId="13B908B5881B4A16A4DFC6ADC75FB7C1">
    <w:name w:val="13B908B5881B4A16A4DFC6ADC75FB7C1"/>
    <w:rsid w:val="00C10C86"/>
  </w:style>
  <w:style w:type="paragraph" w:customStyle="1" w:styleId="47F50B9863F2469E9432CCD8417916C8">
    <w:name w:val="47F50B9863F2469E9432CCD8417916C8"/>
    <w:rsid w:val="00C10C86"/>
  </w:style>
  <w:style w:type="paragraph" w:customStyle="1" w:styleId="89D5BE377A6E435C995B06700CED63E2">
    <w:name w:val="89D5BE377A6E435C995B06700CED63E2"/>
    <w:rsid w:val="00C10C86"/>
  </w:style>
  <w:style w:type="paragraph" w:customStyle="1" w:styleId="B68167B9532F43A78974116EB3996989">
    <w:name w:val="B68167B9532F43A78974116EB3996989"/>
    <w:rsid w:val="00C10C86"/>
  </w:style>
  <w:style w:type="paragraph" w:customStyle="1" w:styleId="A07E2546AEAF454A840773273FB2E38D">
    <w:name w:val="A07E2546AEAF454A840773273FB2E38D"/>
    <w:rsid w:val="00C10C86"/>
  </w:style>
  <w:style w:type="paragraph" w:customStyle="1" w:styleId="1EB1BB1190484904A45BF57D6D1A7256">
    <w:name w:val="1EB1BB1190484904A45BF57D6D1A7256"/>
    <w:rsid w:val="00C10C86"/>
  </w:style>
  <w:style w:type="paragraph" w:customStyle="1" w:styleId="46A035FD9B4D4794B0615903243517EC">
    <w:name w:val="46A035FD9B4D4794B0615903243517EC"/>
    <w:rsid w:val="00C10C86"/>
  </w:style>
  <w:style w:type="paragraph" w:customStyle="1" w:styleId="DE593F26D1754B638C566249DDDADF2D">
    <w:name w:val="DE593F26D1754B638C566249DDDADF2D"/>
    <w:rsid w:val="00C10C86"/>
  </w:style>
  <w:style w:type="paragraph" w:customStyle="1" w:styleId="DA0B236F6B39479CA33F573DEC664A06">
    <w:name w:val="DA0B236F6B39479CA33F573DEC664A06"/>
    <w:rsid w:val="00C10C86"/>
  </w:style>
  <w:style w:type="paragraph" w:customStyle="1" w:styleId="34B3DD4894B5481E8D621B59211BD320">
    <w:name w:val="34B3DD4894B5481E8D621B59211BD320"/>
    <w:rsid w:val="00C10C86"/>
  </w:style>
  <w:style w:type="paragraph" w:customStyle="1" w:styleId="BB415C27EC6E4D84B22838E6F634FC97">
    <w:name w:val="BB415C27EC6E4D84B22838E6F634FC97"/>
    <w:rsid w:val="00C10C86"/>
  </w:style>
  <w:style w:type="paragraph" w:customStyle="1" w:styleId="360DEE33B09C48D38F4F738EFD69D06F">
    <w:name w:val="360DEE33B09C48D38F4F738EFD69D06F"/>
    <w:rsid w:val="00C10C86"/>
  </w:style>
  <w:style w:type="paragraph" w:customStyle="1" w:styleId="66F521FF717B419E864FA5D50DF4B19B">
    <w:name w:val="66F521FF717B419E864FA5D50DF4B19B"/>
    <w:rsid w:val="00C10C86"/>
  </w:style>
  <w:style w:type="paragraph" w:customStyle="1" w:styleId="D3BA317F52A94BC59CA261AEBDA5A42A">
    <w:name w:val="D3BA317F52A94BC59CA261AEBDA5A42A"/>
    <w:rsid w:val="00C10C86"/>
  </w:style>
  <w:style w:type="paragraph" w:customStyle="1" w:styleId="7C8BFE37F9C14AC89D79417B5A6D16B4">
    <w:name w:val="7C8BFE37F9C14AC89D79417B5A6D16B4"/>
    <w:rsid w:val="00C10C86"/>
  </w:style>
  <w:style w:type="paragraph" w:customStyle="1" w:styleId="D1E70744BE4B4179B2082A5A119D7A1B">
    <w:name w:val="D1E70744BE4B4179B2082A5A119D7A1B"/>
    <w:rsid w:val="00C10C86"/>
  </w:style>
  <w:style w:type="paragraph" w:customStyle="1" w:styleId="EF0A0F67D6B14AB8B3C38A978480D73C">
    <w:name w:val="EF0A0F67D6B14AB8B3C38A978480D73C"/>
    <w:rsid w:val="00C10C86"/>
  </w:style>
  <w:style w:type="paragraph" w:customStyle="1" w:styleId="724E13E58BC3462DA0DBC8EEFD1DA78C">
    <w:name w:val="724E13E58BC3462DA0DBC8EEFD1DA78C"/>
    <w:rsid w:val="00C10C86"/>
  </w:style>
  <w:style w:type="paragraph" w:customStyle="1" w:styleId="3A79070AD5B04B96AAAA398AE00E53AB">
    <w:name w:val="3A79070AD5B04B96AAAA398AE00E53AB"/>
    <w:rsid w:val="00C10C86"/>
  </w:style>
  <w:style w:type="paragraph" w:customStyle="1" w:styleId="A8F616FA5AE94F2793F93D53EC1DCACF1">
    <w:name w:val="A8F616FA5AE94F2793F93D53EC1DCACF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4B7D9E7A3B4F9282B545A9C96685A91">
    <w:name w:val="934B7D9E7A3B4F9282B545A9C96685A9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47F9C5B7354C19988A55132A558B251">
    <w:name w:val="7947F9C5B7354C19988A55132A558B25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E4FBBBC37445BAC3755314B6332791">
    <w:name w:val="2B1E4FBBBC37445BAC3755314B633279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6447D5309646899F9C72C84D87A1C11">
    <w:name w:val="516447D5309646899F9C72C84D87A1C1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2927B8748648B4A46B4A75F83694261">
    <w:name w:val="FD2927B8748648B4A46B4A75F8369426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79070AD5B04B96AAAA398AE00E53AB1">
    <w:name w:val="3A79070AD5B04B96AAAA398AE00E53AB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E700AAF37A4FC786E17ED2CD7CC0FC1">
    <w:name w:val="95E700AAF37A4FC786E17ED2CD7CC0FC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EA55252C94760A7E9888C631015231">
    <w:name w:val="E56EA55252C94760A7E9888C63101523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84F81065C34CC39F9DAECB3D79F6621">
    <w:name w:val="8184F81065C34CC39F9DAECB3D79F662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617D32F17549D69F12D27132C0D1641">
    <w:name w:val="FE617D32F17549D69F12D27132C0D164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8BFE37F9C14AC89D79417B5A6D16B41">
    <w:name w:val="7C8BFE37F9C14AC89D79417B5A6D16B4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522059DF86475C9AEF66888AF7A7201">
    <w:name w:val="11522059DF86475C9AEF66888AF7A720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B9186781A44282B2C9F47FAA56EE2F1">
    <w:name w:val="B0B9186781A44282B2C9F47FAA56EE2F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189BED91149B2A71C52EED8D27C8B1">
    <w:name w:val="F70189BED91149B2A71C52EED8D27C8B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CCEC57F7664B8C9373C8647984B4821">
    <w:name w:val="12CCEC57F7664B8C9373C8647984B482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8A3354831D4EFDB0CF51F5522BCBF71">
    <w:name w:val="758A3354831D4EFDB0CF51F5522BCBF7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4A38248BEA4106897EFD2F2F92880D1">
    <w:name w:val="924A38248BEA4106897EFD2F2F92880D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CB7698A384F40BF17D2F692500CAE1">
    <w:name w:val="BABCB7698A384F40BF17D2F692500CAE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14BAE3CD0C463C8A8159B50832EBC61">
    <w:name w:val="6614BAE3CD0C463C8A8159B50832EBC6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9239961ADA4B4DA4CF57F8E325E5AD1">
    <w:name w:val="219239961ADA4B4DA4CF57F8E325E5AD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315F4A965431CBDD68DC051A8E1451">
    <w:name w:val="822315F4A965431CBDD68DC051A8E145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983CCFD2DE43F1A50396D205263B7A1">
    <w:name w:val="DB983CCFD2DE43F1A50396D205263B7A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A46149C187443FAB965852D22BD9681">
    <w:name w:val="94A46149C187443FAB965852D22BD968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5BE377A6E435C995B06700CED63E21">
    <w:name w:val="89D5BE377A6E435C995B06700CED63E2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8167B9532F43A78974116EB39969891">
    <w:name w:val="B68167B9532F43A78974116EB3996989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0B236F6B39479CA33F573DEC664A061">
    <w:name w:val="DA0B236F6B39479CA33F573DEC664A06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0A0F67D6B14AB8B3C38A978480D73C1">
    <w:name w:val="EF0A0F67D6B14AB8B3C38A978480D73C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E13E58BC3462DA0DBC8EEFD1DA78C1">
    <w:name w:val="724E13E58BC3462DA0DBC8EEFD1DA78C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B3DD4894B5481E8D621B59211BD3201">
    <w:name w:val="34B3DD4894B5481E8D621B59211BD3201"/>
    <w:rsid w:val="00C1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B7C71566F410C96AC1311944C57BA">
    <w:name w:val="3ACB7C71566F410C96AC1311944C57BA"/>
    <w:rsid w:val="00C10C86"/>
  </w:style>
  <w:style w:type="paragraph" w:customStyle="1" w:styleId="BE5345F0510C4757BE4E3EF20B4B376A">
    <w:name w:val="BE5345F0510C4757BE4E3EF20B4B376A"/>
    <w:rsid w:val="00C10C86"/>
  </w:style>
  <w:style w:type="paragraph" w:customStyle="1" w:styleId="A4CD6EB76ABE41CEB9D3474B091F397F">
    <w:name w:val="A4CD6EB76ABE41CEB9D3474B091F397F"/>
    <w:rsid w:val="00C10C86"/>
  </w:style>
  <w:style w:type="paragraph" w:customStyle="1" w:styleId="0602CB910F3E4C4F83612DB2AB72696E">
    <w:name w:val="0602CB910F3E4C4F83612DB2AB72696E"/>
    <w:rsid w:val="00C10C86"/>
  </w:style>
  <w:style w:type="paragraph" w:customStyle="1" w:styleId="34B2EAFB136A420CB071BF2DC0E8AE7C">
    <w:name w:val="34B2EAFB136A420CB071BF2DC0E8AE7C"/>
    <w:rsid w:val="00C10C86"/>
  </w:style>
  <w:style w:type="paragraph" w:customStyle="1" w:styleId="714FC00FD4BC432A973388E998A1D3BE">
    <w:name w:val="714FC00FD4BC432A973388E998A1D3BE"/>
    <w:rsid w:val="00C10C86"/>
  </w:style>
  <w:style w:type="paragraph" w:customStyle="1" w:styleId="79CED4FE501649E18A5D7B1129AC7090">
    <w:name w:val="79CED4FE501649E18A5D7B1129AC7090"/>
    <w:rsid w:val="00C10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27E2-571F-44A7-8717-E14D05F0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 Template (Generic)</Template>
  <TotalTime>73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CHLORIDE</vt:lpstr>
    </vt:vector>
  </TitlesOfParts>
  <Company>CPA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CHLORIDE</dc:title>
  <dc:creator>Lungren, Libby</dc:creator>
  <cp:lastModifiedBy>Lungren, Libby</cp:lastModifiedBy>
  <cp:revision>4</cp:revision>
  <cp:lastPrinted>2018-05-04T18:24:00Z</cp:lastPrinted>
  <dcterms:created xsi:type="dcterms:W3CDTF">2018-06-12T18:11:00Z</dcterms:created>
  <dcterms:modified xsi:type="dcterms:W3CDTF">2018-06-12T21:57:00Z</dcterms:modified>
</cp:coreProperties>
</file>